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87" w:rsidRPr="00871C9F" w:rsidRDefault="00711487">
      <w:pPr>
        <w:spacing w:before="67" w:after="0" w:line="240" w:lineRule="auto"/>
        <w:ind w:left="3638" w:right="3406"/>
        <w:jc w:val="center"/>
        <w:rPr>
          <w:rFonts w:ascii="Times New Roman" w:hAnsi="Times New Roman"/>
          <w:sz w:val="14"/>
          <w:szCs w:val="14"/>
          <w:lang w:val="el-GR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165pt;margin-top:9pt;width:85pt;height:85pt;z-index:-251659776">
            <v:imagedata r:id="rId7" o:title="" blacklevel="3932f" grayscale="t" bilevel="t"/>
          </v:shape>
        </w:pict>
      </w:r>
      <w:r w:rsidRPr="00871C9F">
        <w:rPr>
          <w:rFonts w:ascii="Times New Roman" w:hAnsi="Times New Roman"/>
          <w:sz w:val="14"/>
          <w:szCs w:val="14"/>
          <w:lang w:val="el-GR"/>
        </w:rPr>
        <w:t>ΥΠΟ</w:t>
      </w:r>
      <w:r w:rsidRPr="00871C9F">
        <w:rPr>
          <w:rFonts w:ascii="Times New Roman" w:hAnsi="Times New Roman"/>
          <w:spacing w:val="-1"/>
          <w:sz w:val="14"/>
          <w:szCs w:val="14"/>
          <w:lang w:val="el-GR"/>
        </w:rPr>
        <w:t xml:space="preserve"> </w:t>
      </w:r>
      <w:r w:rsidRPr="00871C9F">
        <w:rPr>
          <w:rFonts w:ascii="Times New Roman" w:hAnsi="Times New Roman"/>
          <w:sz w:val="14"/>
          <w:szCs w:val="14"/>
          <w:lang w:val="el-GR"/>
        </w:rPr>
        <w:t>ΤΗΝ</w:t>
      </w:r>
      <w:r w:rsidRPr="00871C9F">
        <w:rPr>
          <w:rFonts w:ascii="Times New Roman" w:hAnsi="Times New Roman"/>
          <w:spacing w:val="2"/>
          <w:sz w:val="14"/>
          <w:szCs w:val="14"/>
          <w:lang w:val="el-GR"/>
        </w:rPr>
        <w:t xml:space="preserve"> </w:t>
      </w:r>
      <w:r w:rsidRPr="00871C9F">
        <w:rPr>
          <w:rFonts w:ascii="Times New Roman" w:hAnsi="Times New Roman"/>
          <w:w w:val="92"/>
          <w:sz w:val="14"/>
          <w:szCs w:val="14"/>
          <w:lang w:val="el-GR"/>
        </w:rPr>
        <w:t>ΑΙΓΙΔΑ</w:t>
      </w:r>
    </w:p>
    <w:p w:rsidR="00711487" w:rsidRPr="00337440" w:rsidRDefault="00711487" w:rsidP="00AE7468">
      <w:pPr>
        <w:spacing w:before="47" w:after="0" w:line="240" w:lineRule="auto"/>
        <w:ind w:left="1823" w:right="-20"/>
        <w:rPr>
          <w:lang w:val="el-GR"/>
        </w:rPr>
      </w:pPr>
    </w:p>
    <w:p w:rsidR="00711487" w:rsidRPr="00337440" w:rsidRDefault="00711487" w:rsidP="00AE7468">
      <w:pPr>
        <w:spacing w:before="47" w:after="0" w:line="240" w:lineRule="auto"/>
        <w:ind w:left="1823" w:right="-20"/>
        <w:rPr>
          <w:lang w:val="el-GR"/>
        </w:rPr>
      </w:pPr>
    </w:p>
    <w:p w:rsidR="00711487" w:rsidRPr="00337440" w:rsidRDefault="00711487" w:rsidP="00AE7468">
      <w:pPr>
        <w:spacing w:before="47" w:after="0" w:line="240" w:lineRule="auto"/>
        <w:ind w:left="1823" w:right="-20"/>
        <w:rPr>
          <w:lang w:val="el-GR"/>
        </w:rPr>
      </w:pPr>
    </w:p>
    <w:p w:rsidR="00711487" w:rsidRPr="00337440" w:rsidRDefault="00711487" w:rsidP="00AE7468">
      <w:pPr>
        <w:spacing w:before="47" w:after="0" w:line="240" w:lineRule="auto"/>
        <w:ind w:left="1823" w:right="-20"/>
        <w:rPr>
          <w:lang w:val="el-GR"/>
        </w:rPr>
        <w:sectPr w:rsidR="00711487" w:rsidRPr="00337440">
          <w:headerReference w:type="default" r:id="rId8"/>
          <w:type w:val="continuous"/>
          <w:pgSz w:w="8240" w:h="11920"/>
          <w:pgMar w:top="420" w:right="0" w:bottom="280" w:left="0" w:header="0" w:footer="720" w:gutter="0"/>
          <w:cols w:space="720"/>
        </w:sectPr>
      </w:pPr>
    </w:p>
    <w:p w:rsidR="00711487" w:rsidRPr="00871C9F" w:rsidRDefault="00711487">
      <w:pPr>
        <w:spacing w:before="46" w:after="0" w:line="240" w:lineRule="auto"/>
        <w:ind w:left="564" w:right="-57"/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711487" w:rsidRPr="00871C9F" w:rsidRDefault="00711487">
      <w:pPr>
        <w:spacing w:before="46" w:after="0" w:line="240" w:lineRule="auto"/>
        <w:ind w:left="564" w:right="-57"/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>
        <w:rPr>
          <w:noProof/>
          <w:lang w:val="el-GR" w:eastAsia="el-GR"/>
        </w:rPr>
        <w:pict>
          <v:shape id="il_fi" o:spid="_x0000_s1029" type="#_x0000_t75" alt="" style="position:absolute;left:0;text-align:left;margin-left:93pt;margin-top:.25pt;width:44.5pt;height:42.5pt;z-index:-251657728">
            <v:imagedata r:id="rId9" o:title=""/>
          </v:shape>
        </w:pict>
      </w:r>
    </w:p>
    <w:p w:rsidR="00711487" w:rsidRPr="00871C9F" w:rsidRDefault="00711487">
      <w:pPr>
        <w:spacing w:before="46" w:after="0" w:line="240" w:lineRule="auto"/>
        <w:ind w:left="564" w:right="-57"/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711487" w:rsidRPr="00871C9F" w:rsidRDefault="00711487">
      <w:pPr>
        <w:spacing w:before="46" w:after="0" w:line="240" w:lineRule="auto"/>
        <w:ind w:left="564" w:right="-57"/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711487" w:rsidRPr="00337440" w:rsidRDefault="00711487">
      <w:pPr>
        <w:spacing w:before="46" w:after="0" w:line="240" w:lineRule="auto"/>
        <w:ind w:left="564" w:right="-57"/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337440">
        <w:rPr>
          <w:rFonts w:ascii="Arial" w:hAnsi="Arial" w:cs="Arial"/>
          <w:b/>
          <w:bCs/>
          <w:sz w:val="23"/>
          <w:szCs w:val="23"/>
          <w:lang w:val="el-GR"/>
        </w:rPr>
        <w:t>ΟΡΓΑΝΙΣΜΟΣ ΝΕΟΛΑΙΑΣ ΑΘΛΗΣΗΣ ΚΑΙ ΠΟΛΙΤΙΣΜΟΥ</w:t>
      </w:r>
    </w:p>
    <w:p w:rsidR="00711487" w:rsidRPr="00337440" w:rsidRDefault="00711487">
      <w:pPr>
        <w:spacing w:before="46" w:after="0" w:line="240" w:lineRule="auto"/>
        <w:ind w:left="564" w:right="-57"/>
        <w:jc w:val="center"/>
        <w:rPr>
          <w:rFonts w:ascii="Arial" w:hAnsi="Arial" w:cs="Arial"/>
          <w:sz w:val="23"/>
          <w:szCs w:val="23"/>
          <w:lang w:val="el-GR"/>
        </w:rPr>
      </w:pPr>
      <w:r w:rsidRPr="00337440">
        <w:rPr>
          <w:rFonts w:ascii="Arial" w:hAnsi="Arial" w:cs="Arial"/>
          <w:b/>
          <w:bCs/>
          <w:sz w:val="23"/>
          <w:szCs w:val="23"/>
          <w:lang w:val="el-GR"/>
        </w:rPr>
        <w:t>Ο ΘΕΣΠΙΣ</w:t>
      </w:r>
    </w:p>
    <w:p w:rsidR="00711487" w:rsidRPr="00871C9F" w:rsidRDefault="00711487" w:rsidP="00AE7468">
      <w:pPr>
        <w:spacing w:before="43" w:after="0" w:line="265" w:lineRule="auto"/>
        <w:ind w:right="472" w:hanging="7"/>
        <w:jc w:val="center"/>
        <w:rPr>
          <w:lang w:val="el-GR"/>
        </w:rPr>
      </w:pPr>
      <w:r w:rsidRPr="00871C9F">
        <w:rPr>
          <w:lang w:val="el-GR"/>
        </w:rPr>
        <w:br w:type="column"/>
      </w:r>
    </w:p>
    <w:p w:rsidR="00711487" w:rsidRPr="00871C9F" w:rsidRDefault="00711487" w:rsidP="00AE7468">
      <w:pPr>
        <w:spacing w:before="43" w:after="0" w:line="265" w:lineRule="auto"/>
        <w:ind w:right="472" w:hanging="7"/>
        <w:jc w:val="center"/>
        <w:rPr>
          <w:lang w:val="el-GR"/>
        </w:rPr>
      </w:pPr>
      <w:r>
        <w:rPr>
          <w:noProof/>
          <w:lang w:val="el-GR" w:eastAsia="el-GR"/>
        </w:rPr>
        <w:pict>
          <v:shape id="_x0000_s1030" type="#_x0000_t75" style="position:absolute;left:0;text-align:left;margin-left:55.3pt;margin-top:-1.25pt;width:41.95pt;height:42.55pt;z-index:-251658752">
            <v:imagedata r:id="rId10" o:title=""/>
          </v:shape>
        </w:pict>
      </w:r>
    </w:p>
    <w:p w:rsidR="00711487" w:rsidRPr="00871C9F" w:rsidRDefault="00711487" w:rsidP="00AE7468">
      <w:pPr>
        <w:spacing w:before="43" w:after="0" w:line="265" w:lineRule="auto"/>
        <w:ind w:right="472" w:hanging="7"/>
        <w:jc w:val="center"/>
        <w:rPr>
          <w:lang w:val="el-GR"/>
        </w:rPr>
      </w:pPr>
    </w:p>
    <w:p w:rsidR="00711487" w:rsidRDefault="00711487" w:rsidP="00AE7468">
      <w:pPr>
        <w:spacing w:before="43" w:after="0" w:line="265" w:lineRule="auto"/>
        <w:ind w:right="472" w:hanging="7"/>
        <w:jc w:val="center"/>
        <w:rPr>
          <w:rFonts w:ascii="MgAgionOros UC" w:hAnsi="MgAgionOros UC" w:cs="PFTemple Alternate"/>
          <w:b/>
          <w:bCs/>
          <w:sz w:val="24"/>
          <w:szCs w:val="24"/>
          <w:lang w:val="el-GR"/>
        </w:rPr>
      </w:pPr>
    </w:p>
    <w:p w:rsidR="00711487" w:rsidRPr="00871C9F" w:rsidRDefault="00711487" w:rsidP="00AE7468">
      <w:pPr>
        <w:spacing w:before="43" w:after="0" w:line="265" w:lineRule="auto"/>
        <w:ind w:right="472" w:hanging="7"/>
        <w:jc w:val="center"/>
        <w:rPr>
          <w:rFonts w:ascii="MgAgionOros UC" w:hAnsi="MgAgionOros UC" w:cs="PFTemple Alternate"/>
          <w:b/>
          <w:bCs/>
          <w:sz w:val="24"/>
          <w:szCs w:val="24"/>
          <w:lang w:val="el-GR"/>
        </w:rPr>
      </w:pPr>
      <w:r w:rsidRPr="00337440">
        <w:rPr>
          <w:rFonts w:ascii="MgAgionOros UC Greek" w:hAnsi="MgAgionOros UC Greek" w:cs="PFTemple Alternate"/>
          <w:b/>
          <w:bCs/>
          <w:sz w:val="24"/>
          <w:szCs w:val="24"/>
          <w:lang w:val="el-GR"/>
        </w:rPr>
        <w:t>ΔΙΕΘΝΗΣ</w:t>
      </w:r>
      <w:r>
        <w:rPr>
          <w:rFonts w:ascii="MgAgionOros UC" w:hAnsi="MgAgionOros UC" w:cs="PFTemple Alternate"/>
          <w:b/>
          <w:bCs/>
          <w:sz w:val="24"/>
          <w:szCs w:val="24"/>
          <w:lang w:val="el-GR"/>
        </w:rPr>
        <w:t xml:space="preserve"> </w:t>
      </w:r>
      <w:r w:rsidRPr="00337440">
        <w:rPr>
          <w:rFonts w:ascii="MgAgionOros UC Greek" w:hAnsi="MgAgionOros UC Greek" w:cs="PFTemple Alternate"/>
          <w:b/>
          <w:bCs/>
          <w:sz w:val="24"/>
          <w:szCs w:val="24"/>
          <w:lang w:val="el-GR"/>
        </w:rPr>
        <w:t>ΕΤΑΙΡΕΙΑ</w:t>
      </w:r>
    </w:p>
    <w:p w:rsidR="00711487" w:rsidRPr="00337440" w:rsidRDefault="00711487" w:rsidP="00AE7468">
      <w:pPr>
        <w:spacing w:before="43" w:after="0" w:line="265" w:lineRule="auto"/>
        <w:ind w:right="472" w:hanging="7"/>
        <w:jc w:val="center"/>
        <w:rPr>
          <w:rFonts w:ascii="MgAgionOros UC" w:hAnsi="MgAgionOros UC" w:cs="PFTemple Alternate"/>
          <w:b/>
          <w:bCs/>
          <w:sz w:val="24"/>
          <w:szCs w:val="24"/>
          <w:lang w:val="el-GR"/>
        </w:rPr>
      </w:pPr>
      <w:r w:rsidRPr="00337440">
        <w:rPr>
          <w:rFonts w:ascii="MgAgionOros UC Greek" w:hAnsi="MgAgionOros UC Greek" w:cs="PFTemple Alternate"/>
          <w:b/>
          <w:bCs/>
          <w:sz w:val="24"/>
          <w:szCs w:val="24"/>
          <w:lang w:val="el-GR"/>
        </w:rPr>
        <w:t>ΕΘΕΛΟΝΤΙΣΜΟΥ</w:t>
      </w:r>
    </w:p>
    <w:p w:rsidR="00711487" w:rsidRPr="00337440" w:rsidRDefault="00711487" w:rsidP="00AE7468">
      <w:pPr>
        <w:spacing w:before="43" w:after="0" w:line="265" w:lineRule="auto"/>
        <w:ind w:right="472" w:hanging="7"/>
        <w:jc w:val="center"/>
        <w:rPr>
          <w:rFonts w:ascii="MgAgionOros UC" w:hAnsi="MgAgionOros UC" w:cs="PFTemple Alternate"/>
          <w:sz w:val="24"/>
          <w:szCs w:val="24"/>
          <w:lang w:val="el-GR"/>
        </w:rPr>
      </w:pPr>
    </w:p>
    <w:p w:rsidR="00711487" w:rsidRPr="00871C9F" w:rsidRDefault="00711487">
      <w:pPr>
        <w:spacing w:after="0"/>
        <w:rPr>
          <w:lang w:val="el-GR"/>
        </w:rPr>
        <w:sectPr w:rsidR="00711487" w:rsidRPr="00871C9F">
          <w:type w:val="continuous"/>
          <w:pgSz w:w="8240" w:h="11920"/>
          <w:pgMar w:top="420" w:right="0" w:bottom="280" w:left="0" w:header="720" w:footer="720" w:gutter="0"/>
          <w:cols w:num="2" w:space="720" w:equalWidth="0">
            <w:col w:w="4051" w:space="673"/>
            <w:col w:w="3516"/>
          </w:cols>
        </w:sectPr>
      </w:pP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lang w:val="el-GR" w:eastAsia="el-GR"/>
        </w:rPr>
        <w:pict>
          <v:group id="_x0000_s1031" style="position:absolute;margin-left:0;margin-top:579.05pt;width:411pt;height:16.25pt;z-index:-251660800;mso-position-horizontal-relative:page;mso-position-vertical-relative:page" coordorigin=",11581" coordsize="8220,325">
            <v:shape id="_x0000_s1032" style="position:absolute;top:11581;width:8220;height:325" coordorigin=",11581" coordsize="8220,325" path="m,11906r8220,l8220,11581,,11581r,325e" fillcolor="#807f09" stroked="f">
              <v:path arrowok="t"/>
            </v:shape>
            <w10:wrap anchorx="page" anchory="page"/>
          </v:group>
        </w:pict>
      </w: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before="12" w:after="0" w:line="280" w:lineRule="exact"/>
        <w:rPr>
          <w:sz w:val="28"/>
          <w:szCs w:val="28"/>
          <w:lang w:val="el-GR"/>
        </w:rPr>
      </w:pPr>
    </w:p>
    <w:p w:rsidR="00711487" w:rsidRPr="00331FB9" w:rsidRDefault="00711487">
      <w:pPr>
        <w:tabs>
          <w:tab w:val="left" w:pos="3840"/>
          <w:tab w:val="left" w:pos="4900"/>
        </w:tabs>
        <w:spacing w:before="5" w:after="0" w:line="240" w:lineRule="auto"/>
        <w:ind w:left="922" w:right="902"/>
        <w:jc w:val="center"/>
        <w:rPr>
          <w:rFonts w:ascii="PFTemple Alternate" w:hAnsi="PFTemple Alternate" w:cs="PFTemple Alternate"/>
          <w:sz w:val="48"/>
          <w:szCs w:val="48"/>
          <w:lang w:val="el-GR"/>
        </w:rPr>
      </w:pPr>
      <w:r w:rsidRPr="00331FB9">
        <w:rPr>
          <w:rFonts w:ascii="PFTemple Alternate" w:hAnsi="PFTemple Alternate" w:cs="PFTemple Alternate"/>
          <w:b/>
          <w:bCs/>
          <w:sz w:val="48"/>
          <w:szCs w:val="48"/>
          <w:lang w:val="el-GR"/>
        </w:rPr>
        <w:t>ΗΜΕΡΙΔΑ</w:t>
      </w:r>
    </w:p>
    <w:p w:rsidR="00711487" w:rsidRPr="00871C9F" w:rsidRDefault="00711487">
      <w:pPr>
        <w:spacing w:before="4"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before="8" w:after="0" w:line="140" w:lineRule="exact"/>
        <w:rPr>
          <w:sz w:val="14"/>
          <w:szCs w:val="14"/>
          <w:lang w:val="el-GR"/>
        </w:rPr>
      </w:pP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337440" w:rsidRDefault="00711487" w:rsidP="003D2A63">
      <w:pPr>
        <w:jc w:val="center"/>
        <w:rPr>
          <w:rFonts w:ascii="PFTemple Alternate" w:hAnsi="PFTemple Alternate" w:cs="Arial"/>
          <w:b/>
          <w:sz w:val="36"/>
          <w:szCs w:val="36"/>
          <w:lang w:val="el-GR"/>
        </w:rPr>
      </w:pPr>
      <w:r w:rsidRPr="00871C9F">
        <w:rPr>
          <w:rFonts w:ascii="PFTemple Alternate" w:hAnsi="PFTemple Alternate" w:cs="Arial"/>
          <w:b/>
          <w:sz w:val="36"/>
          <w:szCs w:val="36"/>
          <w:lang w:val="el-GR"/>
        </w:rPr>
        <w:t>ΕΘΕΛΟΝΤΙΣΜΟΣ ΚΑΙ ΚΟΙΝΩΝΙΑ</w:t>
      </w:r>
    </w:p>
    <w:p w:rsidR="00711487" w:rsidRPr="00337440" w:rsidRDefault="00711487" w:rsidP="003D2A63">
      <w:pPr>
        <w:jc w:val="center"/>
        <w:rPr>
          <w:rFonts w:ascii="PFTemple Alternate" w:hAnsi="PFTemple Alternate" w:cs="Arial"/>
          <w:b/>
          <w:sz w:val="36"/>
          <w:szCs w:val="36"/>
          <w:lang w:val="el-GR"/>
        </w:rPr>
      </w:pPr>
      <w:r w:rsidRPr="00871C9F">
        <w:rPr>
          <w:rFonts w:ascii="PFTemple Alternate" w:hAnsi="PFTemple Alternate" w:cs="Arial"/>
          <w:b/>
          <w:sz w:val="36"/>
          <w:szCs w:val="36"/>
          <w:lang w:val="el-GR"/>
        </w:rPr>
        <w:t xml:space="preserve">ΣΥΓΧΡΟΝΑ ΠΡΟΒΛΗΜΑΤΑ </w:t>
      </w:r>
    </w:p>
    <w:p w:rsidR="00711487" w:rsidRPr="00871C9F" w:rsidRDefault="00711487" w:rsidP="003D2A63">
      <w:pPr>
        <w:jc w:val="center"/>
        <w:rPr>
          <w:rFonts w:ascii="PFTemple Alternate" w:hAnsi="PFTemple Alternate" w:cs="Arial"/>
          <w:b/>
          <w:sz w:val="36"/>
          <w:szCs w:val="36"/>
          <w:lang w:val="el-GR"/>
        </w:rPr>
      </w:pPr>
      <w:r w:rsidRPr="00871C9F">
        <w:rPr>
          <w:rFonts w:ascii="PFTemple Alternate" w:hAnsi="PFTemple Alternate" w:cs="Arial"/>
          <w:b/>
          <w:sz w:val="36"/>
          <w:szCs w:val="36"/>
          <w:lang w:val="el-GR"/>
        </w:rPr>
        <w:t>ΣΥΓΧΡΟΝΗ ΑΝΤΙΜΕΤΩΠΙΣΗ</w:t>
      </w: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DE3C08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337440" w:rsidRDefault="00711487" w:rsidP="003D2A63">
      <w:pPr>
        <w:spacing w:before="25" w:after="0" w:line="240" w:lineRule="auto"/>
        <w:ind w:left="660" w:right="870"/>
        <w:jc w:val="center"/>
        <w:rPr>
          <w:rFonts w:ascii="PFTemple Alternate" w:hAnsi="PFTemple Alternate" w:cs="PFTemple Alternate"/>
          <w:sz w:val="28"/>
          <w:szCs w:val="28"/>
          <w:lang w:val="el-GR"/>
        </w:rPr>
      </w:pPr>
      <w:r w:rsidRPr="00337440">
        <w:rPr>
          <w:rFonts w:ascii="PFTemple Alternate" w:hAnsi="PFTemple Alternate" w:cs="PFTemple Alternate"/>
          <w:b/>
          <w:bCs/>
          <w:sz w:val="28"/>
          <w:szCs w:val="28"/>
          <w:lang w:val="el-GR"/>
        </w:rPr>
        <w:t>10 ΟΚΤΩΒΡΙΟΥ</w:t>
      </w:r>
      <w:r w:rsidRPr="00871C9F">
        <w:rPr>
          <w:rFonts w:ascii="PFTemple Alternate" w:hAnsi="PFTemple Alternate" w:cs="PFTemple Alternate"/>
          <w:b/>
          <w:bCs/>
          <w:sz w:val="28"/>
          <w:szCs w:val="28"/>
          <w:lang w:val="el-GR"/>
        </w:rPr>
        <w:t xml:space="preserve"> 201</w:t>
      </w:r>
      <w:r w:rsidRPr="00337440">
        <w:rPr>
          <w:rFonts w:ascii="PFTemple Alternate" w:hAnsi="PFTemple Alternate" w:cs="PFTemple Alternate"/>
          <w:b/>
          <w:bCs/>
          <w:sz w:val="28"/>
          <w:szCs w:val="28"/>
          <w:lang w:val="el-GR"/>
        </w:rPr>
        <w:t>2</w:t>
      </w:r>
    </w:p>
    <w:p w:rsidR="00711487" w:rsidRPr="00337440" w:rsidRDefault="00711487" w:rsidP="003D2A63">
      <w:pPr>
        <w:spacing w:before="70" w:after="0" w:line="332" w:lineRule="auto"/>
        <w:ind w:left="660" w:right="870"/>
        <w:jc w:val="center"/>
        <w:rPr>
          <w:rFonts w:ascii="PFTemple Alternate" w:hAnsi="PFTemple Alternate" w:cs="PFTemple Alternate"/>
          <w:b/>
          <w:bCs/>
          <w:sz w:val="20"/>
          <w:szCs w:val="20"/>
          <w:lang w:val="el-GR"/>
        </w:rPr>
      </w:pPr>
      <w:r w:rsidRPr="00337440">
        <w:rPr>
          <w:rFonts w:ascii="PFTemple Alternate" w:hAnsi="PFTemple Alternate" w:cs="PFTemple Alternate"/>
          <w:b/>
          <w:bCs/>
          <w:sz w:val="20"/>
          <w:szCs w:val="20"/>
          <w:lang w:val="el-GR"/>
        </w:rPr>
        <w:t xml:space="preserve">ΠΟΛΙΤΙΣΤΙΚΟ </w:t>
      </w:r>
      <w:r w:rsidRPr="00871C9F">
        <w:rPr>
          <w:rFonts w:ascii="PFTemple Alternate" w:hAnsi="PFTemple Alternate" w:cs="PFTemple Alternate"/>
          <w:b/>
          <w:bCs/>
          <w:sz w:val="20"/>
          <w:szCs w:val="20"/>
          <w:lang w:val="el-GR"/>
        </w:rPr>
        <w:t xml:space="preserve">ΚΕΝΤΡΟ </w:t>
      </w:r>
      <w:r w:rsidRPr="00337440">
        <w:rPr>
          <w:rFonts w:ascii="PFTemple Alternate" w:hAnsi="PFTemple Alternate" w:cs="PFTemple Alternate"/>
          <w:b/>
          <w:bCs/>
          <w:sz w:val="20"/>
          <w:szCs w:val="20"/>
          <w:lang w:val="el-GR"/>
        </w:rPr>
        <w:t>ΚΡΥΟΝΕΡΙΟΥ</w:t>
      </w:r>
    </w:p>
    <w:p w:rsidR="00711487" w:rsidRPr="00871C9F" w:rsidRDefault="00711487" w:rsidP="003D2A63">
      <w:pPr>
        <w:spacing w:before="70" w:after="0" w:line="332" w:lineRule="auto"/>
        <w:ind w:left="660" w:right="870"/>
        <w:jc w:val="center"/>
        <w:rPr>
          <w:rFonts w:ascii="PFTemple Alternate" w:hAnsi="PFTemple Alternate" w:cs="PFTemple Alternate"/>
          <w:sz w:val="20"/>
          <w:szCs w:val="20"/>
          <w:lang w:val="el-GR"/>
        </w:rPr>
      </w:pPr>
      <w:r w:rsidRPr="00871C9F">
        <w:rPr>
          <w:rFonts w:ascii="PFTemple Alternate" w:hAnsi="PFTemple Alternate" w:cs="PFTemple Alternate"/>
          <w:b/>
          <w:bCs/>
          <w:sz w:val="20"/>
          <w:szCs w:val="20"/>
          <w:lang w:val="el-GR"/>
        </w:rPr>
        <w:t xml:space="preserve"> Ω</w:t>
      </w:r>
      <w:r w:rsidRPr="00871C9F">
        <w:rPr>
          <w:rFonts w:ascii="PFTemple Alternate" w:hAnsi="PFTemple Alternate" w:cs="PFTemple Alternate"/>
          <w:b/>
          <w:bCs/>
          <w:spacing w:val="-9"/>
          <w:sz w:val="20"/>
          <w:szCs w:val="20"/>
          <w:lang w:val="el-GR"/>
        </w:rPr>
        <w:t>Ρ</w:t>
      </w:r>
      <w:r w:rsidRPr="00871C9F">
        <w:rPr>
          <w:rFonts w:ascii="PFTemple Alternate" w:hAnsi="PFTemple Alternate" w:cs="PFTemple Alternate"/>
          <w:b/>
          <w:bCs/>
          <w:sz w:val="20"/>
          <w:szCs w:val="20"/>
          <w:lang w:val="el-GR"/>
        </w:rPr>
        <w:t xml:space="preserve">Α </w:t>
      </w:r>
      <w:r w:rsidRPr="00337440">
        <w:rPr>
          <w:rFonts w:ascii="PFTemple Alternate" w:hAnsi="PFTemple Alternate" w:cs="PFTemple Alternate"/>
          <w:b/>
          <w:bCs/>
          <w:sz w:val="20"/>
          <w:szCs w:val="20"/>
          <w:lang w:val="el-GR"/>
        </w:rPr>
        <w:t>6</w:t>
      </w:r>
      <w:r w:rsidRPr="00871C9F">
        <w:rPr>
          <w:rFonts w:ascii="PFTemple Alternate" w:hAnsi="PFTemple Alternate" w:cs="PFTemple Alternate"/>
          <w:b/>
          <w:bCs/>
          <w:sz w:val="20"/>
          <w:szCs w:val="20"/>
          <w:lang w:val="el-GR"/>
        </w:rPr>
        <w:t>.00 – 9.00 Μ.Μ.</w:t>
      </w:r>
    </w:p>
    <w:p w:rsidR="00711487" w:rsidRPr="00871C9F" w:rsidRDefault="00711487">
      <w:pPr>
        <w:spacing w:after="0"/>
        <w:jc w:val="center"/>
        <w:rPr>
          <w:lang w:val="el-GR"/>
        </w:rPr>
        <w:sectPr w:rsidR="00711487" w:rsidRPr="00871C9F">
          <w:type w:val="continuous"/>
          <w:pgSz w:w="8240" w:h="11920"/>
          <w:pgMar w:top="420" w:right="0" w:bottom="280" w:left="0" w:header="720" w:footer="720" w:gutter="0"/>
          <w:cols w:space="720"/>
        </w:sectPr>
      </w:pPr>
    </w:p>
    <w:p w:rsidR="00711487" w:rsidRPr="00871C9F" w:rsidRDefault="00711487">
      <w:pPr>
        <w:spacing w:before="3" w:after="0" w:line="160" w:lineRule="exact"/>
        <w:rPr>
          <w:sz w:val="16"/>
          <w:szCs w:val="16"/>
          <w:lang w:val="el-GR"/>
        </w:rPr>
      </w:pPr>
    </w:p>
    <w:p w:rsidR="00711487" w:rsidRDefault="00711487" w:rsidP="00337440">
      <w:pPr>
        <w:tabs>
          <w:tab w:val="left" w:pos="5060"/>
        </w:tabs>
        <w:spacing w:after="0" w:line="570" w:lineRule="exact"/>
        <w:ind w:left="550" w:right="870"/>
        <w:jc w:val="center"/>
        <w:rPr>
          <w:rFonts w:ascii="PFTemple Alternate" w:hAnsi="PFTemple Alternate"/>
          <w:b/>
          <w:bCs/>
          <w:w w:val="86"/>
          <w:position w:val="-1"/>
          <w:sz w:val="50"/>
          <w:szCs w:val="50"/>
          <w:lang w:val="el-GR"/>
        </w:rPr>
      </w:pPr>
      <w:r>
        <w:rPr>
          <w:rFonts w:ascii="PFTemple Alternate" w:hAnsi="PFTemple Alternate"/>
          <w:b/>
          <w:bCs/>
          <w:w w:val="86"/>
          <w:position w:val="-1"/>
          <w:sz w:val="50"/>
          <w:szCs w:val="50"/>
          <w:lang w:val="el-GR"/>
        </w:rPr>
        <w:t>Προσκληση</w:t>
      </w:r>
    </w:p>
    <w:p w:rsidR="00711487" w:rsidRPr="00871C9F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</w:p>
    <w:p w:rsidR="00711487" w:rsidRPr="00331FB9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 w:rsidRPr="00331FB9">
        <w:rPr>
          <w:rFonts w:ascii="Arial" w:hAnsi="Arial" w:cs="Arial"/>
          <w:bCs/>
          <w:i/>
          <w:w w:val="86"/>
          <w:position w:val="-1"/>
          <w:lang w:val="el-GR"/>
        </w:rPr>
        <w:t xml:space="preserve">Το Διοικητικό Συμβούλιο του </w:t>
      </w: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 w:rsidRPr="00331FB9">
        <w:rPr>
          <w:rFonts w:ascii="Arial" w:hAnsi="Arial" w:cs="Arial"/>
          <w:bCs/>
          <w:i/>
          <w:w w:val="86"/>
          <w:position w:val="-1"/>
          <w:lang w:val="el-GR"/>
        </w:rPr>
        <w:t>Οργανισμού Νεολαίας, Άθλησης και Πολιτισμού του Δήμου Διονύσου «Ο Θέσπις» και η Διαχειριστική Επιτροπή</w:t>
      </w:r>
      <w:r>
        <w:rPr>
          <w:rFonts w:ascii="Arial" w:hAnsi="Arial" w:cs="Arial"/>
          <w:bCs/>
          <w:i/>
          <w:w w:val="86"/>
          <w:position w:val="-1"/>
          <w:lang w:val="el-GR"/>
        </w:rPr>
        <w:t xml:space="preserve"> της</w:t>
      </w: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>
        <w:rPr>
          <w:rFonts w:ascii="Arial" w:hAnsi="Arial" w:cs="Arial"/>
          <w:bCs/>
          <w:i/>
          <w:w w:val="86"/>
          <w:position w:val="-1"/>
          <w:lang w:val="el-GR"/>
        </w:rPr>
        <w:t>Διεθνούς Εταιρείας Εθελοντισμού</w:t>
      </w: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>
        <w:rPr>
          <w:rFonts w:ascii="Arial" w:hAnsi="Arial" w:cs="Arial"/>
          <w:bCs/>
          <w:i/>
          <w:w w:val="86"/>
          <w:position w:val="-1"/>
          <w:lang w:val="el-GR"/>
        </w:rPr>
        <w:t>σας προσκαλούν στην Ημερίδα με θέμα</w:t>
      </w: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>
        <w:rPr>
          <w:rFonts w:ascii="Arial" w:hAnsi="Arial" w:cs="Arial"/>
          <w:bCs/>
          <w:i/>
          <w:w w:val="86"/>
          <w:position w:val="-1"/>
          <w:lang w:val="el-GR"/>
        </w:rPr>
        <w:t>ΕΘΕΛΟΝΤΙΣΜΟΣ ΚΑΙ ΚΟΙΝΩΝΙΑ</w:t>
      </w: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>
        <w:rPr>
          <w:rFonts w:ascii="Arial" w:hAnsi="Arial" w:cs="Arial"/>
          <w:bCs/>
          <w:i/>
          <w:w w:val="86"/>
          <w:position w:val="-1"/>
          <w:lang w:val="el-GR"/>
        </w:rPr>
        <w:t>ΣΥΓΧΡΟΝΑ ΠΡΟΒΛΗΜΑΤΑ – ΣΥΓΧΡΟΝΗ ΑΝΤΙΜΕΤΩΠΙΣΗ</w:t>
      </w: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>
        <w:rPr>
          <w:rFonts w:ascii="Arial" w:hAnsi="Arial" w:cs="Arial"/>
          <w:bCs/>
          <w:i/>
          <w:w w:val="86"/>
          <w:position w:val="-1"/>
          <w:lang w:val="el-GR"/>
        </w:rPr>
        <w:t xml:space="preserve">που θα πραγματοποιηθεί στο </w:t>
      </w: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>
        <w:rPr>
          <w:rFonts w:ascii="Arial" w:hAnsi="Arial" w:cs="Arial"/>
          <w:bCs/>
          <w:i/>
          <w:w w:val="86"/>
          <w:position w:val="-1"/>
          <w:lang w:val="el-GR"/>
        </w:rPr>
        <w:t>Πολιτιστικό Κέντρο Κρυονερίου</w:t>
      </w:r>
    </w:p>
    <w:p w:rsidR="00711487" w:rsidRDefault="00711487" w:rsidP="000C7DF2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>
        <w:rPr>
          <w:rFonts w:ascii="Arial" w:hAnsi="Arial" w:cs="Arial"/>
          <w:bCs/>
          <w:i/>
          <w:w w:val="86"/>
          <w:position w:val="-1"/>
          <w:lang w:val="el-GR"/>
        </w:rPr>
        <w:t>την Τετάρτη, 10 Οκτωβρίου 2012 και ώρα 6.00 μ.μ.</w:t>
      </w: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</w:p>
    <w:p w:rsidR="00711487" w:rsidRDefault="00711487" w:rsidP="00331FB9">
      <w:pPr>
        <w:tabs>
          <w:tab w:val="left" w:pos="5060"/>
        </w:tabs>
        <w:spacing w:after="0" w:line="48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  <w:r>
        <w:rPr>
          <w:rFonts w:ascii="Arial" w:hAnsi="Arial" w:cs="Arial"/>
          <w:bCs/>
          <w:i/>
          <w:w w:val="86"/>
          <w:position w:val="-1"/>
          <w:lang w:val="el-GR"/>
        </w:rPr>
        <w:t>Διάρκεια εκδηλώσεως: 3 ώρες.</w:t>
      </w:r>
    </w:p>
    <w:p w:rsidR="00711487" w:rsidRPr="00871C9F" w:rsidRDefault="00711487" w:rsidP="00331FB9">
      <w:pPr>
        <w:tabs>
          <w:tab w:val="left" w:pos="5060"/>
        </w:tabs>
        <w:spacing w:after="0" w:line="24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</w:p>
    <w:p w:rsidR="00711487" w:rsidRPr="00871C9F" w:rsidRDefault="00711487" w:rsidP="00331FB9">
      <w:pPr>
        <w:tabs>
          <w:tab w:val="left" w:pos="5060"/>
        </w:tabs>
        <w:spacing w:after="0" w:line="24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</w:p>
    <w:p w:rsidR="00711487" w:rsidRPr="00871C9F" w:rsidRDefault="00711487" w:rsidP="00331FB9">
      <w:pPr>
        <w:tabs>
          <w:tab w:val="left" w:pos="5060"/>
        </w:tabs>
        <w:spacing w:after="0" w:line="240" w:lineRule="auto"/>
        <w:ind w:left="550" w:right="868"/>
        <w:jc w:val="center"/>
        <w:rPr>
          <w:rFonts w:ascii="Arial" w:hAnsi="Arial" w:cs="Arial"/>
          <w:bCs/>
          <w:i/>
          <w:w w:val="86"/>
          <w:position w:val="-1"/>
          <w:lang w:val="el-GR"/>
        </w:rPr>
      </w:pPr>
    </w:p>
    <w:p w:rsidR="00711487" w:rsidRDefault="00711487" w:rsidP="00331FB9">
      <w:pPr>
        <w:tabs>
          <w:tab w:val="left" w:pos="5060"/>
        </w:tabs>
        <w:spacing w:after="0" w:line="240" w:lineRule="auto"/>
        <w:ind w:left="550" w:right="868"/>
        <w:rPr>
          <w:rFonts w:ascii="Arial" w:hAnsi="Arial" w:cs="Arial"/>
          <w:bCs/>
          <w:i/>
          <w:w w:val="86"/>
          <w:position w:val="-1"/>
          <w:lang w:val="el-GR"/>
        </w:rPr>
      </w:pPr>
      <w:r>
        <w:rPr>
          <w:rFonts w:ascii="Arial" w:hAnsi="Arial" w:cs="Arial"/>
          <w:bCs/>
          <w:i/>
          <w:w w:val="86"/>
          <w:position w:val="-1"/>
          <w:lang w:val="el-GR"/>
        </w:rPr>
        <w:t>ΠΛΗΡΟΦΟΡΙΕΣ:</w:t>
      </w:r>
    </w:p>
    <w:p w:rsidR="00711487" w:rsidRPr="00871C9F" w:rsidRDefault="00711487" w:rsidP="000C7DF2">
      <w:pPr>
        <w:spacing w:after="0" w:line="240" w:lineRule="auto"/>
        <w:ind w:left="550"/>
        <w:rPr>
          <w:rFonts w:ascii="Arial Narrow" w:hAnsi="Arial Narrow"/>
          <w:b/>
          <w:sz w:val="20"/>
          <w:szCs w:val="20"/>
          <w:lang w:val="el-GR"/>
        </w:rPr>
      </w:pPr>
      <w:r w:rsidRPr="00871C9F">
        <w:rPr>
          <w:rFonts w:ascii="Arial Narrow" w:hAnsi="Arial Narrow"/>
          <w:b/>
          <w:sz w:val="20"/>
          <w:szCs w:val="20"/>
          <w:lang w:val="el-GR"/>
        </w:rPr>
        <w:t xml:space="preserve">Τηλ.: </w:t>
      </w:r>
      <w:r w:rsidRPr="00871C9F">
        <w:rPr>
          <w:rStyle w:val="skypepnhprintcontainer1348673371"/>
          <w:rFonts w:ascii="Arial Narrow" w:hAnsi="Arial Narrow"/>
          <w:b/>
          <w:sz w:val="20"/>
          <w:szCs w:val="20"/>
          <w:lang w:val="el-GR"/>
        </w:rPr>
        <w:t>210-8161683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 xml:space="preserve"> 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begin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of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the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skype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highlighting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 xml:space="preserve"> 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begin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of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the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skype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highlighting</w:t>
      </w:r>
      <w:r w:rsidRPr="00064744">
        <w:rPr>
          <w:rStyle w:val="skypepnhcontainer"/>
          <w:rFonts w:ascii="Arial Narrow" w:hAnsi="Arial Narrow"/>
          <w:b/>
          <w:sz w:val="20"/>
          <w:szCs w:val="20"/>
        </w:rPr>
        <w:t> 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end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of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the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skype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highlightingend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of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the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skype</w:t>
      </w:r>
      <w:r w:rsidRPr="00871C9F">
        <w:rPr>
          <w:rStyle w:val="skypepnhmark1"/>
          <w:rFonts w:ascii="Arial Narrow" w:hAnsi="Arial Narrow"/>
          <w:b/>
          <w:sz w:val="20"/>
          <w:szCs w:val="20"/>
          <w:lang w:val="el-GR"/>
        </w:rPr>
        <w:t>_</w:t>
      </w:r>
      <w:r w:rsidRPr="00064744">
        <w:rPr>
          <w:rStyle w:val="skypepnhmark1"/>
          <w:rFonts w:ascii="Arial Narrow" w:hAnsi="Arial Narrow"/>
          <w:b/>
          <w:sz w:val="20"/>
          <w:szCs w:val="20"/>
        </w:rPr>
        <w:t>highlighting</w:t>
      </w:r>
      <w:r w:rsidRPr="00871C9F">
        <w:rPr>
          <w:rFonts w:ascii="Arial Narrow" w:hAnsi="Arial Narrow"/>
          <w:b/>
          <w:sz w:val="20"/>
          <w:szCs w:val="20"/>
          <w:lang w:val="el-GR"/>
        </w:rPr>
        <w:t xml:space="preserve"> (εσωτ. 2)</w:t>
      </w:r>
    </w:p>
    <w:p w:rsidR="00711487" w:rsidRPr="00064744" w:rsidRDefault="00711487" w:rsidP="00331FB9">
      <w:pPr>
        <w:tabs>
          <w:tab w:val="left" w:pos="5060"/>
        </w:tabs>
        <w:spacing w:after="0" w:line="240" w:lineRule="auto"/>
        <w:ind w:left="550" w:right="868"/>
        <w:rPr>
          <w:rFonts w:ascii="Arial" w:hAnsi="Arial" w:cs="Arial"/>
          <w:bCs/>
          <w:i/>
          <w:w w:val="86"/>
          <w:position w:val="-1"/>
          <w:sz w:val="20"/>
          <w:szCs w:val="20"/>
          <w:lang w:val="el-GR"/>
        </w:rPr>
      </w:pPr>
      <w:r w:rsidRPr="00064744">
        <w:rPr>
          <w:rFonts w:ascii="Arial Narrow" w:hAnsi="Arial Narrow"/>
          <w:b/>
          <w:i/>
          <w:sz w:val="20"/>
          <w:szCs w:val="20"/>
        </w:rPr>
        <w:t>www</w:t>
      </w:r>
      <w:r w:rsidRPr="00871C9F">
        <w:rPr>
          <w:rFonts w:ascii="Arial Narrow" w:hAnsi="Arial Narrow"/>
          <w:b/>
          <w:i/>
          <w:sz w:val="20"/>
          <w:szCs w:val="20"/>
          <w:lang w:val="el-GR"/>
        </w:rPr>
        <w:t>,</w:t>
      </w:r>
      <w:r w:rsidRPr="00064744">
        <w:rPr>
          <w:rFonts w:ascii="Arial Narrow" w:hAnsi="Arial Narrow"/>
          <w:b/>
          <w:i/>
          <w:sz w:val="20"/>
          <w:szCs w:val="20"/>
        </w:rPr>
        <w:t>thespis</w:t>
      </w:r>
      <w:r w:rsidRPr="00871C9F">
        <w:rPr>
          <w:rFonts w:ascii="Arial Narrow" w:hAnsi="Arial Narrow"/>
          <w:b/>
          <w:i/>
          <w:sz w:val="20"/>
          <w:szCs w:val="20"/>
          <w:lang w:val="el-GR"/>
        </w:rPr>
        <w:t>-</w:t>
      </w:r>
      <w:r w:rsidRPr="00064744">
        <w:rPr>
          <w:rFonts w:ascii="Arial Narrow" w:hAnsi="Arial Narrow"/>
          <w:b/>
          <w:i/>
          <w:sz w:val="20"/>
          <w:szCs w:val="20"/>
        </w:rPr>
        <w:t>dionysos</w:t>
      </w:r>
      <w:r w:rsidRPr="00871C9F">
        <w:rPr>
          <w:rFonts w:ascii="Arial Narrow" w:hAnsi="Arial Narrow"/>
          <w:b/>
          <w:i/>
          <w:sz w:val="20"/>
          <w:szCs w:val="20"/>
          <w:lang w:val="el-GR"/>
        </w:rPr>
        <w:t>.</w:t>
      </w:r>
      <w:r w:rsidRPr="00064744">
        <w:rPr>
          <w:rFonts w:ascii="Arial Narrow" w:hAnsi="Arial Narrow"/>
          <w:b/>
          <w:i/>
          <w:sz w:val="20"/>
          <w:szCs w:val="20"/>
        </w:rPr>
        <w:t>gr</w:t>
      </w:r>
    </w:p>
    <w:p w:rsidR="00711487" w:rsidRDefault="00711487" w:rsidP="00331FB9">
      <w:pPr>
        <w:tabs>
          <w:tab w:val="left" w:pos="5060"/>
        </w:tabs>
        <w:spacing w:after="0" w:line="240" w:lineRule="auto"/>
        <w:ind w:left="550" w:right="868"/>
        <w:jc w:val="right"/>
        <w:rPr>
          <w:rFonts w:ascii="Arial" w:hAnsi="Arial" w:cs="Arial"/>
          <w:bCs/>
          <w:i/>
          <w:w w:val="86"/>
          <w:position w:val="-1"/>
          <w:lang w:val="el-GR"/>
        </w:rPr>
      </w:pPr>
    </w:p>
    <w:p w:rsidR="00711487" w:rsidRPr="004F0EE6" w:rsidRDefault="00711487" w:rsidP="00331FB9">
      <w:pPr>
        <w:tabs>
          <w:tab w:val="left" w:pos="5060"/>
        </w:tabs>
        <w:spacing w:after="0" w:line="240" w:lineRule="auto"/>
        <w:ind w:left="550" w:right="868"/>
        <w:jc w:val="center"/>
        <w:rPr>
          <w:rFonts w:ascii="PFTemple Alternate" w:hAnsi="PFTemple Alternate"/>
          <w:sz w:val="50"/>
          <w:szCs w:val="50"/>
          <w:lang w:val="el-GR"/>
        </w:rPr>
      </w:pPr>
      <w:r w:rsidRPr="00331FB9">
        <w:rPr>
          <w:rFonts w:ascii="Arial" w:hAnsi="Arial" w:cs="Arial"/>
          <w:bCs/>
          <w:i/>
          <w:w w:val="86"/>
          <w:position w:val="-1"/>
          <w:lang w:val="el-GR"/>
        </w:rPr>
        <w:t xml:space="preserve"> </w:t>
      </w:r>
      <w:r w:rsidRPr="00331FB9">
        <w:rPr>
          <w:rFonts w:ascii="Arial" w:hAnsi="Arial" w:cs="Arial"/>
          <w:bCs/>
          <w:i/>
          <w:w w:val="86"/>
          <w:position w:val="-1"/>
          <w:lang w:val="el-GR"/>
        </w:rPr>
        <w:br w:type="page"/>
      </w:r>
      <w:r w:rsidRPr="004F0EE6">
        <w:rPr>
          <w:rFonts w:ascii="PFTemple Alternate" w:hAnsi="PFTemple Alternate"/>
          <w:b/>
          <w:bCs/>
          <w:w w:val="86"/>
          <w:position w:val="-1"/>
          <w:sz w:val="50"/>
          <w:szCs w:val="50"/>
          <w:lang w:val="el-GR"/>
        </w:rPr>
        <w:t>ΠΡΟΓΡΑΜΜΑ</w:t>
      </w:r>
    </w:p>
    <w:p w:rsidR="00711487" w:rsidRPr="004F0EE6" w:rsidRDefault="00711487" w:rsidP="00337440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" w:hAnsi="Arial" w:cs="Arial"/>
          <w:b/>
          <w:bCs/>
          <w:i/>
          <w:w w:val="79"/>
          <w:sz w:val="20"/>
          <w:szCs w:val="20"/>
          <w:lang w:val="el-GR"/>
        </w:rPr>
      </w:pPr>
      <w:r w:rsidRPr="004F0EE6">
        <w:rPr>
          <w:rFonts w:ascii="Arial" w:hAnsi="Arial" w:cs="Arial"/>
          <w:b/>
          <w:bCs/>
          <w:w w:val="108"/>
          <w:sz w:val="20"/>
          <w:szCs w:val="20"/>
          <w:lang w:val="el-GR"/>
        </w:rPr>
        <w:t>ΧΑΙΡΕΤΙΣΜΟΙ</w:t>
      </w:r>
    </w:p>
    <w:p w:rsidR="00711487" w:rsidRPr="00E55FAA" w:rsidRDefault="00711487" w:rsidP="00337440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" w:hAnsi="Arial" w:cs="Arial"/>
          <w:b/>
          <w:bCs/>
          <w:i/>
          <w:w w:val="108"/>
          <w:sz w:val="20"/>
          <w:szCs w:val="20"/>
          <w:lang w:val="el-GR"/>
        </w:rPr>
      </w:pPr>
      <w:r w:rsidRPr="00E55FAA">
        <w:rPr>
          <w:rFonts w:ascii="Arial" w:hAnsi="Arial" w:cs="Arial"/>
          <w:b/>
          <w:bCs/>
          <w:i/>
          <w:w w:val="108"/>
          <w:sz w:val="20"/>
          <w:szCs w:val="20"/>
          <w:lang w:val="el-GR"/>
        </w:rPr>
        <w:t>Χρήστος Ποτίδης</w:t>
      </w:r>
    </w:p>
    <w:p w:rsidR="00711487" w:rsidRPr="00E55FAA" w:rsidRDefault="00711487" w:rsidP="00337440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 Narrow" w:hAnsi="Arial Narrow" w:cs="Arial"/>
          <w:sz w:val="16"/>
          <w:szCs w:val="16"/>
          <w:lang w:val="el-GR"/>
        </w:rPr>
      </w:pPr>
      <w:r w:rsidRPr="00E55FAA">
        <w:rPr>
          <w:rFonts w:ascii="Arial Narrow" w:hAnsi="Arial Narrow" w:cs="Arial"/>
          <w:spacing w:val="-14"/>
          <w:sz w:val="16"/>
          <w:szCs w:val="16"/>
          <w:lang w:val="el-GR"/>
        </w:rPr>
        <w:t>Πρόεδρος ΟΝΑΠ Δήμου Διονύσου «Ο Θέσπις»</w:t>
      </w:r>
    </w:p>
    <w:p w:rsidR="00711487" w:rsidRPr="00E55FAA" w:rsidRDefault="00711487" w:rsidP="00E55FAA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" w:hAnsi="Arial" w:cs="Arial"/>
          <w:b/>
          <w:bCs/>
          <w:i/>
          <w:w w:val="108"/>
          <w:sz w:val="16"/>
          <w:szCs w:val="16"/>
          <w:lang w:val="el-GR"/>
        </w:rPr>
      </w:pPr>
    </w:p>
    <w:p w:rsidR="00711487" w:rsidRPr="00E55FAA" w:rsidRDefault="00711487" w:rsidP="00E55FAA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" w:hAnsi="Arial" w:cs="Arial"/>
          <w:b/>
          <w:bCs/>
          <w:i/>
          <w:w w:val="108"/>
          <w:sz w:val="20"/>
          <w:szCs w:val="20"/>
          <w:lang w:val="el-GR"/>
        </w:rPr>
      </w:pPr>
      <w:r>
        <w:rPr>
          <w:rFonts w:ascii="Arial" w:hAnsi="Arial" w:cs="Arial"/>
          <w:b/>
          <w:bCs/>
          <w:i/>
          <w:w w:val="108"/>
          <w:sz w:val="20"/>
          <w:szCs w:val="20"/>
          <w:lang w:val="el-GR"/>
        </w:rPr>
        <w:t>Άγγελος Δενδρινός</w:t>
      </w:r>
    </w:p>
    <w:p w:rsidR="00711487" w:rsidRPr="00871C9F" w:rsidRDefault="00711487" w:rsidP="00337440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 Narrow" w:hAnsi="Arial Narrow" w:cs="Arial"/>
          <w:sz w:val="16"/>
          <w:szCs w:val="16"/>
          <w:lang w:val="el-GR"/>
        </w:rPr>
      </w:pPr>
      <w:r w:rsidRPr="00E55FAA">
        <w:rPr>
          <w:rFonts w:ascii="Arial Narrow" w:hAnsi="Arial Narrow" w:cs="Arial"/>
          <w:sz w:val="16"/>
          <w:szCs w:val="16"/>
          <w:lang w:val="el-GR"/>
        </w:rPr>
        <w:t>Πρόεδρος Διεθνούς Εταιρείας Εθελοντισμού</w:t>
      </w:r>
      <w:r w:rsidRPr="00871C9F">
        <w:rPr>
          <w:rFonts w:ascii="Arial Narrow" w:hAnsi="Arial Narrow" w:cs="Arial"/>
          <w:sz w:val="16"/>
          <w:szCs w:val="16"/>
          <w:lang w:val="el-GR"/>
        </w:rPr>
        <w:t xml:space="preserve"> </w:t>
      </w:r>
    </w:p>
    <w:p w:rsidR="00711487" w:rsidRPr="00E55FAA" w:rsidRDefault="00711487" w:rsidP="00337440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 Narrow" w:hAnsi="Arial Narrow" w:cs="Arial"/>
          <w:b/>
          <w:bCs/>
          <w:sz w:val="16"/>
          <w:szCs w:val="16"/>
          <w:lang w:val="el-GR"/>
        </w:rPr>
      </w:pPr>
    </w:p>
    <w:p w:rsidR="00711487" w:rsidRPr="004F0EE6" w:rsidRDefault="00711487" w:rsidP="00337440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" w:hAnsi="Arial" w:cs="Arial"/>
          <w:b/>
          <w:bCs/>
          <w:i/>
          <w:w w:val="79"/>
          <w:sz w:val="20"/>
          <w:szCs w:val="20"/>
          <w:lang w:val="el-GR"/>
        </w:rPr>
      </w:pPr>
      <w:r w:rsidRPr="004F0EE6">
        <w:rPr>
          <w:rFonts w:ascii="Arial" w:hAnsi="Arial" w:cs="Arial"/>
          <w:b/>
          <w:bCs/>
          <w:w w:val="108"/>
          <w:sz w:val="20"/>
          <w:szCs w:val="20"/>
          <w:lang w:val="el-GR"/>
        </w:rPr>
        <w:t>ΕΝΑΡΞΗ</w:t>
      </w:r>
    </w:p>
    <w:p w:rsidR="00711487" w:rsidRPr="00E55FAA" w:rsidRDefault="00711487" w:rsidP="00337440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" w:hAnsi="Arial" w:cs="Arial"/>
          <w:b/>
          <w:bCs/>
          <w:i/>
          <w:w w:val="108"/>
          <w:sz w:val="20"/>
          <w:szCs w:val="20"/>
          <w:lang w:val="el-GR"/>
        </w:rPr>
      </w:pPr>
      <w:r w:rsidRPr="00E55FAA">
        <w:rPr>
          <w:rFonts w:ascii="Arial" w:hAnsi="Arial" w:cs="Arial"/>
          <w:b/>
          <w:bCs/>
          <w:i/>
          <w:w w:val="108"/>
          <w:sz w:val="20"/>
          <w:szCs w:val="20"/>
          <w:lang w:val="el-GR"/>
        </w:rPr>
        <w:t>Γιάννης Καλαφατέλης</w:t>
      </w:r>
    </w:p>
    <w:p w:rsidR="00711487" w:rsidRPr="00E55FAA" w:rsidRDefault="00711487" w:rsidP="00337440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 Narrow" w:hAnsi="Arial Narrow" w:cs="Arial"/>
          <w:spacing w:val="-14"/>
          <w:sz w:val="16"/>
          <w:szCs w:val="16"/>
          <w:lang w:val="el-GR"/>
        </w:rPr>
      </w:pPr>
      <w:r w:rsidRPr="00E55FAA">
        <w:rPr>
          <w:rFonts w:ascii="Arial Narrow" w:hAnsi="Arial Narrow" w:cs="Arial"/>
          <w:spacing w:val="-14"/>
          <w:sz w:val="16"/>
          <w:szCs w:val="16"/>
          <w:lang w:val="el-GR"/>
        </w:rPr>
        <w:t>Δήμαρχος Διονύσου</w:t>
      </w:r>
    </w:p>
    <w:p w:rsidR="00711487" w:rsidRPr="00E55FAA" w:rsidRDefault="00711487" w:rsidP="00337440">
      <w:pPr>
        <w:tabs>
          <w:tab w:val="left" w:pos="5060"/>
        </w:tabs>
        <w:spacing w:after="0" w:line="240" w:lineRule="auto"/>
        <w:ind w:left="550" w:right="870" w:hanging="17"/>
        <w:jc w:val="center"/>
        <w:rPr>
          <w:rFonts w:ascii="Arial Narrow" w:hAnsi="Arial Narrow" w:cs="Arial"/>
          <w:sz w:val="16"/>
          <w:szCs w:val="16"/>
          <w:lang w:val="el-GR"/>
        </w:rPr>
      </w:pPr>
    </w:p>
    <w:p w:rsidR="00711487" w:rsidRPr="004F0EE6" w:rsidRDefault="00711487" w:rsidP="004F0EE6">
      <w:pPr>
        <w:widowControl/>
        <w:spacing w:after="0" w:line="240" w:lineRule="auto"/>
        <w:ind w:left="360" w:right="870"/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 w:rsidRPr="00871C9F">
        <w:rPr>
          <w:rFonts w:ascii="Arial" w:hAnsi="Arial" w:cs="Arial"/>
          <w:b/>
          <w:sz w:val="20"/>
          <w:szCs w:val="20"/>
          <w:u w:val="single"/>
          <w:lang w:val="el-GR"/>
        </w:rPr>
        <w:t>Α’ ΜΕΡΟΣ: ΣΤΡΟΓΓΥΛΗ ΤΡΑΠΕΖΑ</w:t>
      </w:r>
      <w:r w:rsidRPr="00871C9F">
        <w:rPr>
          <w:rFonts w:ascii="Arial" w:hAnsi="Arial" w:cs="Arial"/>
          <w:sz w:val="20"/>
          <w:szCs w:val="20"/>
          <w:u w:val="single"/>
          <w:lang w:val="el-GR"/>
        </w:rPr>
        <w:t xml:space="preserve"> </w:t>
      </w:r>
    </w:p>
    <w:p w:rsidR="00711487" w:rsidRDefault="00711487" w:rsidP="004F0EE6">
      <w:pPr>
        <w:widowControl/>
        <w:spacing w:after="0" w:line="240" w:lineRule="auto"/>
        <w:ind w:left="360" w:right="870"/>
        <w:jc w:val="center"/>
        <w:rPr>
          <w:rFonts w:ascii="Arial Narrow" w:hAnsi="Arial Narrow" w:cs="Arial"/>
          <w:b/>
          <w:sz w:val="20"/>
          <w:szCs w:val="20"/>
          <w:lang w:val="el-GR"/>
        </w:rPr>
      </w:pPr>
      <w:r w:rsidRPr="00871C9F">
        <w:rPr>
          <w:rFonts w:ascii="Arial Narrow" w:hAnsi="Arial Narrow" w:cs="Arial"/>
          <w:sz w:val="20"/>
          <w:szCs w:val="20"/>
          <w:lang w:val="el-GR"/>
        </w:rPr>
        <w:t>Συντονιστ</w:t>
      </w:r>
      <w:r>
        <w:rPr>
          <w:rFonts w:ascii="Arial Narrow" w:hAnsi="Arial Narrow" w:cs="Arial"/>
          <w:sz w:val="20"/>
          <w:szCs w:val="20"/>
          <w:lang w:val="el-GR"/>
        </w:rPr>
        <w:t>ρια: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 </w:t>
      </w:r>
      <w:r w:rsidRPr="00871C9F">
        <w:rPr>
          <w:rFonts w:ascii="Arial" w:hAnsi="Arial" w:cs="Arial"/>
          <w:b/>
          <w:sz w:val="20"/>
          <w:szCs w:val="20"/>
          <w:lang w:val="el-GR"/>
        </w:rPr>
        <w:t>Ρίτσα Μασούρα</w:t>
      </w:r>
    </w:p>
    <w:p w:rsidR="00711487" w:rsidRPr="00E55FAA" w:rsidRDefault="00711487" w:rsidP="00E55FAA">
      <w:pPr>
        <w:widowControl/>
        <w:spacing w:after="0" w:line="240" w:lineRule="auto"/>
        <w:ind w:left="360" w:right="540"/>
        <w:jc w:val="center"/>
        <w:rPr>
          <w:rFonts w:ascii="Arial Narrow" w:hAnsi="Arial Narrow" w:cs="Arial"/>
          <w:sz w:val="16"/>
          <w:szCs w:val="16"/>
          <w:lang w:val="el-GR"/>
        </w:rPr>
      </w:pPr>
    </w:p>
    <w:p w:rsidR="00711487" w:rsidRPr="00D00559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Κοινωνικά π</w:t>
      </w:r>
      <w:r w:rsidRPr="00871C9F">
        <w:rPr>
          <w:rFonts w:ascii="Arial" w:hAnsi="Arial" w:cs="Arial"/>
          <w:b/>
          <w:sz w:val="20"/>
          <w:szCs w:val="20"/>
          <w:lang w:val="el-GR"/>
        </w:rPr>
        <w:t xml:space="preserve">ροβλήματα </w:t>
      </w:r>
      <w:r>
        <w:rPr>
          <w:rFonts w:ascii="Arial" w:hAnsi="Arial" w:cs="Arial"/>
          <w:b/>
          <w:sz w:val="20"/>
          <w:szCs w:val="20"/>
          <w:lang w:val="el-GR"/>
        </w:rPr>
        <w:t xml:space="preserve">στην </w:t>
      </w:r>
      <w:r w:rsidRPr="00871C9F">
        <w:rPr>
          <w:rFonts w:ascii="Arial" w:hAnsi="Arial" w:cs="Arial"/>
          <w:b/>
          <w:sz w:val="20"/>
          <w:szCs w:val="20"/>
          <w:lang w:val="el-GR"/>
        </w:rPr>
        <w:t>εποχή</w:t>
      </w:r>
      <w:r>
        <w:rPr>
          <w:rFonts w:ascii="Arial" w:hAnsi="Arial" w:cs="Arial"/>
          <w:b/>
          <w:sz w:val="20"/>
          <w:szCs w:val="20"/>
          <w:lang w:val="el-GR"/>
        </w:rPr>
        <w:t xml:space="preserve"> μας</w:t>
      </w:r>
    </w:p>
    <w:p w:rsidR="00711487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i/>
          <w:sz w:val="20"/>
          <w:szCs w:val="20"/>
          <w:lang w:val="el-GR"/>
        </w:rPr>
      </w:pPr>
      <w:r w:rsidRPr="00E55FAA">
        <w:rPr>
          <w:rFonts w:ascii="Arial" w:hAnsi="Arial" w:cs="Arial"/>
          <w:b/>
          <w:i/>
          <w:sz w:val="20"/>
          <w:szCs w:val="20"/>
          <w:lang w:val="el-GR"/>
        </w:rPr>
        <w:t>Μαρία Χατζή</w:t>
      </w:r>
      <w:r w:rsidRPr="00D93DAE">
        <w:rPr>
          <w:rFonts w:ascii="Arial Narrow" w:hAnsi="Arial Narrow" w:cs="Arial"/>
          <w:b/>
          <w:i/>
          <w:sz w:val="20"/>
          <w:szCs w:val="20"/>
          <w:lang w:val="el-GR"/>
        </w:rPr>
        <w:t>.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i/>
          <w:sz w:val="16"/>
          <w:szCs w:val="16"/>
          <w:lang w:val="el-GR"/>
        </w:rPr>
      </w:pPr>
      <w:r>
        <w:rPr>
          <w:rFonts w:ascii="Arial Narrow" w:hAnsi="Arial Narrow" w:cs="Arial"/>
          <w:i/>
          <w:sz w:val="16"/>
          <w:szCs w:val="16"/>
          <w:lang w:val="el-GR"/>
        </w:rPr>
        <w:t>Πρόεδρος Οικοαναπτυξιακού Συνέσμου «ΗΡΑΚΕΙΑ ΕΝΩΣΗ ΑΤΤΙΚΗΣ»</w:t>
      </w:r>
      <w:r w:rsidRPr="00E55FAA">
        <w:rPr>
          <w:rFonts w:ascii="Arial Narrow" w:hAnsi="Arial Narrow" w:cs="Arial"/>
          <w:i/>
          <w:sz w:val="16"/>
          <w:szCs w:val="16"/>
          <w:lang w:val="el-GR"/>
        </w:rPr>
        <w:t>.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b/>
          <w:sz w:val="16"/>
          <w:szCs w:val="16"/>
          <w:lang w:val="el-GR"/>
        </w:rPr>
      </w:pPr>
    </w:p>
    <w:p w:rsidR="00711487" w:rsidRPr="00064744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871C9F">
        <w:rPr>
          <w:rFonts w:ascii="Arial" w:hAnsi="Arial" w:cs="Arial"/>
          <w:b/>
          <w:sz w:val="20"/>
          <w:szCs w:val="20"/>
          <w:lang w:val="el-GR"/>
        </w:rPr>
        <w:t>Εθελοντισμός</w:t>
      </w:r>
      <w:r w:rsidRPr="00064744">
        <w:rPr>
          <w:rFonts w:ascii="Arial" w:hAnsi="Arial" w:cs="Arial"/>
          <w:b/>
          <w:sz w:val="20"/>
          <w:szCs w:val="20"/>
          <w:lang w:val="el-GR"/>
        </w:rPr>
        <w:t>: Η κρυφή δύναμη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i/>
          <w:sz w:val="20"/>
          <w:szCs w:val="20"/>
          <w:lang w:val="el-GR"/>
        </w:rPr>
      </w:pPr>
      <w:r w:rsidRPr="00E55FAA">
        <w:rPr>
          <w:rFonts w:ascii="Arial" w:hAnsi="Arial" w:cs="Arial"/>
          <w:b/>
          <w:i/>
          <w:sz w:val="20"/>
          <w:szCs w:val="20"/>
          <w:lang w:val="el-GR"/>
        </w:rPr>
        <w:t>Μάριος Μπέγζος.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i/>
          <w:sz w:val="16"/>
          <w:szCs w:val="16"/>
          <w:lang w:val="el-GR"/>
        </w:rPr>
      </w:pPr>
      <w:r w:rsidRPr="00E55FAA">
        <w:rPr>
          <w:rFonts w:ascii="Arial Narrow" w:hAnsi="Arial Narrow" w:cs="Arial"/>
          <w:i/>
          <w:sz w:val="16"/>
          <w:szCs w:val="16"/>
          <w:lang w:val="el-GR"/>
        </w:rPr>
        <w:t>Καθηγητής Συγκριτικής Φιλοσοφίας της Θρησκείας</w:t>
      </w:r>
      <w:r>
        <w:rPr>
          <w:rFonts w:ascii="Arial Narrow" w:hAnsi="Arial Narrow" w:cs="Arial"/>
          <w:i/>
          <w:sz w:val="16"/>
          <w:szCs w:val="16"/>
          <w:lang w:val="el-GR"/>
        </w:rPr>
        <w:t>.</w:t>
      </w:r>
      <w:r w:rsidRPr="00E55FAA">
        <w:rPr>
          <w:rFonts w:ascii="Arial Narrow" w:hAnsi="Arial Narrow" w:cs="Arial"/>
          <w:i/>
          <w:sz w:val="16"/>
          <w:szCs w:val="16"/>
          <w:lang w:val="el-GR"/>
        </w:rPr>
        <w:t>Κοσμήτορας Θεολογικής Σχολής Πανεπιστημίου Αθηνών.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b/>
          <w:sz w:val="16"/>
          <w:szCs w:val="16"/>
          <w:lang w:val="el-GR"/>
        </w:rPr>
      </w:pPr>
    </w:p>
    <w:p w:rsidR="00711487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871C9F">
        <w:rPr>
          <w:rFonts w:ascii="Arial" w:hAnsi="Arial" w:cs="Arial"/>
          <w:b/>
          <w:sz w:val="20"/>
          <w:szCs w:val="20"/>
          <w:lang w:val="el-GR"/>
        </w:rPr>
        <w:t xml:space="preserve">Η συμβολή του εθελοντισμού στην επίλυση </w:t>
      </w:r>
    </w:p>
    <w:p w:rsidR="00711487" w:rsidRPr="00871C9F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871C9F">
        <w:rPr>
          <w:rFonts w:ascii="Arial" w:hAnsi="Arial" w:cs="Arial"/>
          <w:b/>
          <w:sz w:val="20"/>
          <w:szCs w:val="20"/>
          <w:lang w:val="el-GR"/>
        </w:rPr>
        <w:t>των σύγχρονων κοινωνικών προβλημάτων</w:t>
      </w:r>
      <w:r w:rsidRPr="00064744">
        <w:rPr>
          <w:rFonts w:ascii="Arial" w:hAnsi="Arial" w:cs="Arial"/>
          <w:b/>
          <w:sz w:val="20"/>
          <w:szCs w:val="20"/>
          <w:lang w:val="el-GR"/>
        </w:rPr>
        <w:t>.</w:t>
      </w:r>
    </w:p>
    <w:p w:rsidR="00711487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i/>
          <w:sz w:val="20"/>
          <w:szCs w:val="20"/>
          <w:lang w:val="el-GR"/>
        </w:rPr>
      </w:pPr>
      <w:r w:rsidRPr="00E55FAA">
        <w:rPr>
          <w:rFonts w:ascii="Arial" w:hAnsi="Arial" w:cs="Arial"/>
          <w:b/>
          <w:i/>
          <w:sz w:val="20"/>
          <w:szCs w:val="20"/>
          <w:lang w:val="el-GR"/>
        </w:rPr>
        <w:t>Νικόλαος Μακρυγιάννης</w:t>
      </w:r>
      <w:r w:rsidRPr="00D93DAE">
        <w:rPr>
          <w:rFonts w:ascii="Arial Narrow" w:hAnsi="Arial Narrow" w:cs="Arial"/>
          <w:i/>
          <w:sz w:val="20"/>
          <w:szCs w:val="20"/>
          <w:lang w:val="el-GR"/>
        </w:rPr>
        <w:t xml:space="preserve">. 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i/>
          <w:sz w:val="16"/>
          <w:szCs w:val="16"/>
          <w:lang w:val="el-GR"/>
        </w:rPr>
      </w:pPr>
      <w:r w:rsidRPr="00E55FAA">
        <w:rPr>
          <w:rFonts w:ascii="Arial Narrow" w:hAnsi="Arial Narrow" w:cs="Arial"/>
          <w:i/>
          <w:sz w:val="16"/>
          <w:szCs w:val="16"/>
          <w:lang w:val="el-GR"/>
        </w:rPr>
        <w:t>Δικηγόρος. Διοικητής 2470</w:t>
      </w:r>
      <w:r>
        <w:rPr>
          <w:rFonts w:ascii="Arial Narrow" w:hAnsi="Arial Narrow" w:cs="Arial"/>
          <w:i/>
          <w:sz w:val="16"/>
          <w:szCs w:val="16"/>
          <w:vertAlign w:val="superscript"/>
          <w:lang w:val="el-GR"/>
        </w:rPr>
        <w:t xml:space="preserve"> </w:t>
      </w:r>
      <w:r w:rsidRPr="00E55FAA">
        <w:rPr>
          <w:rFonts w:ascii="Arial Narrow" w:hAnsi="Arial Narrow" w:cs="Arial"/>
          <w:i/>
          <w:sz w:val="16"/>
          <w:szCs w:val="16"/>
          <w:lang w:val="el-GR"/>
        </w:rPr>
        <w:t xml:space="preserve">Διεθνούς </w:t>
      </w:r>
      <w:r w:rsidRPr="00E55FAA">
        <w:rPr>
          <w:rFonts w:ascii="Arial Narrow" w:hAnsi="Arial Narrow" w:cs="Arial"/>
          <w:i/>
          <w:sz w:val="16"/>
          <w:szCs w:val="16"/>
        </w:rPr>
        <w:t>Rotary</w:t>
      </w:r>
      <w:r>
        <w:rPr>
          <w:rFonts w:ascii="Arial Narrow" w:hAnsi="Arial Narrow" w:cs="Arial"/>
          <w:i/>
          <w:sz w:val="16"/>
          <w:szCs w:val="16"/>
          <w:lang w:val="el-GR"/>
        </w:rPr>
        <w:t xml:space="preserve"> 2011-12.τ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b/>
          <w:sz w:val="16"/>
          <w:szCs w:val="16"/>
          <w:lang w:val="el-GR"/>
        </w:rPr>
      </w:pPr>
    </w:p>
    <w:p w:rsidR="00711487" w:rsidRPr="00871C9F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871C9F">
        <w:rPr>
          <w:rFonts w:ascii="Arial" w:hAnsi="Arial" w:cs="Arial"/>
          <w:b/>
          <w:sz w:val="20"/>
          <w:szCs w:val="20"/>
          <w:lang w:val="el-GR"/>
        </w:rPr>
        <w:t>Σύγχρονες μέθοδοι και καλές πρακτικές στον Εθελοντισμό</w:t>
      </w:r>
      <w:r w:rsidRPr="00064744">
        <w:rPr>
          <w:rFonts w:ascii="Arial" w:hAnsi="Arial" w:cs="Arial"/>
          <w:b/>
          <w:sz w:val="20"/>
          <w:szCs w:val="20"/>
          <w:lang w:val="el-GR"/>
        </w:rPr>
        <w:t>.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i/>
          <w:sz w:val="20"/>
          <w:szCs w:val="20"/>
          <w:lang w:val="el-GR"/>
        </w:rPr>
      </w:pPr>
      <w:r w:rsidRPr="00E55FAA">
        <w:rPr>
          <w:rFonts w:ascii="Arial" w:hAnsi="Arial" w:cs="Arial"/>
          <w:b/>
          <w:i/>
          <w:sz w:val="20"/>
          <w:szCs w:val="20"/>
          <w:lang w:val="el-GR"/>
        </w:rPr>
        <w:t>Άγγελος Δενδρινός.</w:t>
      </w:r>
      <w:r w:rsidRPr="00E55FAA">
        <w:rPr>
          <w:rFonts w:ascii="Arial" w:hAnsi="Arial" w:cs="Arial"/>
          <w:i/>
          <w:sz w:val="20"/>
          <w:szCs w:val="20"/>
          <w:lang w:val="el-GR"/>
        </w:rPr>
        <w:t xml:space="preserve"> </w:t>
      </w:r>
    </w:p>
    <w:p w:rsidR="00711487" w:rsidRPr="00871C9F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sz w:val="16"/>
          <w:szCs w:val="16"/>
          <w:lang w:val="el-GR"/>
        </w:rPr>
      </w:pPr>
      <w:r w:rsidRPr="00E55FAA">
        <w:rPr>
          <w:rFonts w:ascii="Arial Narrow" w:hAnsi="Arial Narrow" w:cs="Arial"/>
          <w:i/>
          <w:sz w:val="16"/>
          <w:szCs w:val="16"/>
          <w:lang w:val="el-GR"/>
        </w:rPr>
        <w:t>Πρόεδρος Διεθνούς Εταιρείας Εθελοντισμού</w:t>
      </w:r>
      <w:r w:rsidRPr="00E55FAA">
        <w:rPr>
          <w:rFonts w:ascii="Arial Narrow" w:hAnsi="Arial Narrow" w:cs="Arial"/>
          <w:sz w:val="16"/>
          <w:szCs w:val="16"/>
          <w:lang w:val="el-GR"/>
        </w:rPr>
        <w:t>.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b/>
          <w:sz w:val="16"/>
          <w:szCs w:val="16"/>
          <w:lang w:val="el-GR"/>
        </w:rPr>
      </w:pPr>
    </w:p>
    <w:p w:rsidR="00711487" w:rsidRPr="00064744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871C9F">
        <w:rPr>
          <w:rFonts w:ascii="Arial" w:hAnsi="Arial" w:cs="Arial"/>
          <w:b/>
          <w:sz w:val="20"/>
          <w:szCs w:val="20"/>
          <w:lang w:val="el-GR"/>
        </w:rPr>
        <w:t xml:space="preserve">Ο θεσμός της Εταιρικής Κοινωνικής Ευθύνης </w:t>
      </w:r>
    </w:p>
    <w:p w:rsidR="00711487" w:rsidRPr="00871C9F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871C9F">
        <w:rPr>
          <w:rFonts w:ascii="Arial" w:hAnsi="Arial" w:cs="Arial"/>
          <w:b/>
          <w:sz w:val="20"/>
          <w:szCs w:val="20"/>
          <w:lang w:val="el-GR"/>
        </w:rPr>
        <w:t>ως παράγοντας προαγωγής του Εθελοντισμού στην εποχή μας.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i/>
          <w:sz w:val="20"/>
          <w:szCs w:val="20"/>
          <w:lang w:val="el-GR"/>
        </w:rPr>
      </w:pPr>
      <w:r>
        <w:rPr>
          <w:rFonts w:ascii="Arial" w:hAnsi="Arial" w:cs="Arial"/>
          <w:b/>
          <w:i/>
          <w:sz w:val="20"/>
          <w:szCs w:val="20"/>
          <w:lang w:val="el-GR"/>
        </w:rPr>
        <w:t>Αλεξία Μαχαίρα</w:t>
      </w:r>
      <w:r w:rsidRPr="00E55FAA">
        <w:rPr>
          <w:rFonts w:ascii="Arial" w:hAnsi="Arial" w:cs="Arial"/>
          <w:b/>
          <w:i/>
          <w:sz w:val="20"/>
          <w:szCs w:val="20"/>
          <w:lang w:val="el-GR"/>
        </w:rPr>
        <w:t>.</w:t>
      </w:r>
      <w:r w:rsidRPr="00E55FAA">
        <w:rPr>
          <w:rFonts w:ascii="Arial" w:hAnsi="Arial" w:cs="Arial"/>
          <w:i/>
          <w:sz w:val="20"/>
          <w:szCs w:val="20"/>
          <w:lang w:val="el-GR"/>
        </w:rPr>
        <w:t xml:space="preserve"> </w:t>
      </w:r>
    </w:p>
    <w:p w:rsidR="00711487" w:rsidRPr="00871C9F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i/>
          <w:sz w:val="16"/>
          <w:szCs w:val="16"/>
          <w:lang w:val="el-GR"/>
        </w:rPr>
      </w:pPr>
      <w:r>
        <w:rPr>
          <w:rFonts w:ascii="Arial Narrow" w:hAnsi="Arial Narrow" w:cs="Arial"/>
          <w:i/>
          <w:sz w:val="16"/>
          <w:szCs w:val="16"/>
          <w:lang w:val="el-GR"/>
        </w:rPr>
        <w:t>Μέλος ΔΣ του</w:t>
      </w:r>
      <w:r w:rsidRPr="00E55FAA">
        <w:rPr>
          <w:rFonts w:ascii="Arial Narrow" w:hAnsi="Arial Narrow" w:cs="Arial"/>
          <w:i/>
          <w:sz w:val="16"/>
          <w:szCs w:val="16"/>
          <w:lang w:val="el-GR"/>
        </w:rPr>
        <w:t xml:space="preserve"> Ελληνικού Δικτύου για την Εταιρική Κοινωνική Ευθύνη.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b/>
          <w:sz w:val="16"/>
          <w:szCs w:val="16"/>
          <w:lang w:val="el-GR"/>
        </w:rPr>
      </w:pPr>
    </w:p>
    <w:p w:rsidR="00711487" w:rsidRPr="00064744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 w:rsidRPr="00871C9F">
        <w:rPr>
          <w:rFonts w:ascii="Arial" w:hAnsi="Arial" w:cs="Arial"/>
          <w:b/>
          <w:sz w:val="20"/>
          <w:szCs w:val="20"/>
          <w:u w:val="single"/>
          <w:lang w:val="el-GR"/>
        </w:rPr>
        <w:t>Β’ ΜΕΡΟΣ: ΕΘΕΛΟΝΤΙΣΜΟΣ ΣΤΟΝ ΔΙΟΝΥΣΟ</w:t>
      </w:r>
      <w:r w:rsidRPr="00871C9F">
        <w:rPr>
          <w:rFonts w:ascii="Arial" w:hAnsi="Arial" w:cs="Arial"/>
          <w:sz w:val="20"/>
          <w:szCs w:val="20"/>
          <w:u w:val="single"/>
          <w:lang w:val="el-GR"/>
        </w:rPr>
        <w:t xml:space="preserve"> </w:t>
      </w:r>
    </w:p>
    <w:p w:rsidR="00711487" w:rsidRPr="00877470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871C9F">
        <w:rPr>
          <w:rFonts w:ascii="Arial Narrow" w:hAnsi="Arial Narrow" w:cs="Arial"/>
          <w:sz w:val="20"/>
          <w:szCs w:val="20"/>
          <w:lang w:val="el-GR"/>
        </w:rPr>
        <w:t>Συντονιστής</w:t>
      </w:r>
      <w:r>
        <w:rPr>
          <w:rFonts w:ascii="Arial Narrow" w:hAnsi="Arial Narrow" w:cs="Arial"/>
          <w:sz w:val="20"/>
          <w:szCs w:val="20"/>
          <w:lang w:val="el-GR"/>
        </w:rPr>
        <w:t>: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Σαραντάκη Θεοδώρα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sz w:val="16"/>
          <w:szCs w:val="16"/>
          <w:lang w:val="el-GR"/>
        </w:rPr>
      </w:pPr>
    </w:p>
    <w:p w:rsidR="00711487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sz w:val="20"/>
          <w:szCs w:val="20"/>
          <w:lang w:val="el-GR"/>
        </w:rPr>
      </w:pPr>
      <w:r w:rsidRPr="00871C9F">
        <w:rPr>
          <w:rFonts w:ascii="Arial Narrow" w:hAnsi="Arial Narrow" w:cs="Arial"/>
          <w:b/>
          <w:sz w:val="20"/>
          <w:szCs w:val="20"/>
          <w:lang w:val="el-GR"/>
        </w:rPr>
        <w:t>Γραφείο Εθελοντισμού ΟΝΑΠ</w:t>
      </w:r>
      <w:r w:rsidRPr="00D93DAE">
        <w:rPr>
          <w:rFonts w:ascii="Arial Narrow" w:hAnsi="Arial Narrow" w:cs="Arial"/>
          <w:b/>
          <w:sz w:val="20"/>
          <w:szCs w:val="20"/>
          <w:lang w:val="el-GR"/>
        </w:rPr>
        <w:t>: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 Σκοπός, στόχος, τρόπος λειτουργίας</w:t>
      </w:r>
    </w:p>
    <w:p w:rsidR="00711487" w:rsidRPr="00871C9F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sz w:val="16"/>
          <w:szCs w:val="16"/>
          <w:lang w:val="el-GR"/>
        </w:rPr>
      </w:pPr>
      <w:r w:rsidRPr="00E55FAA">
        <w:rPr>
          <w:rFonts w:ascii="Arial Narrow" w:hAnsi="Arial Narrow" w:cs="Arial"/>
          <w:sz w:val="16"/>
          <w:szCs w:val="16"/>
          <w:lang w:val="el-GR"/>
        </w:rPr>
        <w:t>.</w:t>
      </w:r>
    </w:p>
    <w:p w:rsidR="00711487" w:rsidRPr="00871C9F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sz w:val="20"/>
          <w:szCs w:val="20"/>
          <w:lang w:val="el-GR"/>
        </w:rPr>
      </w:pPr>
      <w:r w:rsidRPr="00871C9F">
        <w:rPr>
          <w:rFonts w:ascii="Arial Narrow" w:hAnsi="Arial Narrow" w:cs="Arial"/>
          <w:b/>
          <w:sz w:val="20"/>
          <w:szCs w:val="20"/>
          <w:lang w:val="el-GR"/>
        </w:rPr>
        <w:t>Παρουσίαση οργανώσεων που δραστηριοποιούνται στη περιοχή του  Διονύσου</w:t>
      </w:r>
      <w:r>
        <w:rPr>
          <w:rFonts w:ascii="Arial Narrow" w:hAnsi="Arial Narrow" w:cs="Arial"/>
          <w:sz w:val="20"/>
          <w:szCs w:val="20"/>
          <w:lang w:val="el-GR"/>
        </w:rPr>
        <w:t>.</w:t>
      </w:r>
    </w:p>
    <w:p w:rsidR="00711487" w:rsidRPr="00E55FAA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b/>
          <w:sz w:val="16"/>
          <w:szCs w:val="16"/>
          <w:lang w:val="el-GR"/>
        </w:rPr>
      </w:pPr>
    </w:p>
    <w:p w:rsidR="00711487" w:rsidRPr="004F0EE6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 w:rsidRPr="00871C9F">
        <w:rPr>
          <w:rFonts w:ascii="Arial" w:hAnsi="Arial" w:cs="Arial"/>
          <w:b/>
          <w:sz w:val="20"/>
          <w:szCs w:val="20"/>
          <w:u w:val="single"/>
          <w:lang w:val="el-GR"/>
        </w:rPr>
        <w:t>Γ’ ΜΕΡΟΣ: ΑΠΟΝΟΜΕΣ ΤΙΜΗΤΙΚΩΝ ΔΙΑΚΡΙΣΕΩΝ</w:t>
      </w:r>
      <w:r w:rsidRPr="00871C9F">
        <w:rPr>
          <w:rFonts w:ascii="Arial" w:hAnsi="Arial" w:cs="Arial"/>
          <w:sz w:val="20"/>
          <w:szCs w:val="20"/>
          <w:u w:val="single"/>
          <w:lang w:val="el-GR"/>
        </w:rPr>
        <w:t xml:space="preserve"> </w:t>
      </w:r>
    </w:p>
    <w:p w:rsidR="00711487" w:rsidRPr="00871C9F" w:rsidRDefault="00711487" w:rsidP="004F0EE6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sz w:val="20"/>
          <w:szCs w:val="20"/>
          <w:lang w:val="el-GR"/>
        </w:rPr>
      </w:pPr>
      <w:r>
        <w:rPr>
          <w:rFonts w:ascii="Arial Narrow" w:hAnsi="Arial Narrow" w:cs="Arial"/>
          <w:sz w:val="20"/>
          <w:szCs w:val="20"/>
          <w:lang w:val="el-GR"/>
        </w:rPr>
        <w:t xml:space="preserve">Σε </w:t>
      </w:r>
      <w:r w:rsidRPr="00871C9F">
        <w:rPr>
          <w:rFonts w:ascii="Arial Narrow" w:hAnsi="Arial Narrow" w:cs="Arial"/>
          <w:sz w:val="20"/>
          <w:szCs w:val="20"/>
          <w:lang w:val="el-GR"/>
        </w:rPr>
        <w:t>Φορείς και Οργανώσεις</w:t>
      </w:r>
      <w:r>
        <w:rPr>
          <w:rFonts w:ascii="Arial Narrow" w:hAnsi="Arial Narrow" w:cs="Arial"/>
          <w:sz w:val="20"/>
          <w:szCs w:val="20"/>
          <w:lang w:val="el-GR"/>
        </w:rPr>
        <w:t xml:space="preserve">, 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Πρωτοβουλίες </w:t>
      </w:r>
      <w:r>
        <w:rPr>
          <w:rFonts w:ascii="Arial Narrow" w:hAnsi="Arial Narrow" w:cs="Arial"/>
          <w:sz w:val="20"/>
          <w:szCs w:val="20"/>
          <w:lang w:val="el-GR"/>
        </w:rPr>
        <w:t>Π</w:t>
      </w:r>
      <w:r w:rsidRPr="00871C9F">
        <w:rPr>
          <w:rFonts w:ascii="Arial Narrow" w:hAnsi="Arial Narrow" w:cs="Arial"/>
          <w:sz w:val="20"/>
          <w:szCs w:val="20"/>
          <w:lang w:val="el-GR"/>
        </w:rPr>
        <w:t>ολιτών</w:t>
      </w:r>
    </w:p>
    <w:p w:rsidR="00711487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sz w:val="20"/>
          <w:szCs w:val="20"/>
          <w:lang w:val="el-GR"/>
        </w:rPr>
      </w:pPr>
      <w:r w:rsidRPr="00871C9F">
        <w:rPr>
          <w:rFonts w:ascii="Arial Narrow" w:hAnsi="Arial Narrow" w:cs="Arial"/>
          <w:sz w:val="20"/>
          <w:szCs w:val="20"/>
          <w:lang w:val="el-GR"/>
        </w:rPr>
        <w:t xml:space="preserve">για το εθελοντικό έργο και τη προσφορά τους, </w:t>
      </w:r>
    </w:p>
    <w:p w:rsidR="00711487" w:rsidRPr="00D93DAE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sz w:val="20"/>
          <w:szCs w:val="20"/>
          <w:lang w:val="el-GR"/>
        </w:rPr>
      </w:pPr>
      <w:r w:rsidRPr="00871C9F">
        <w:rPr>
          <w:rFonts w:ascii="Arial Narrow" w:hAnsi="Arial Narrow" w:cs="Arial"/>
          <w:sz w:val="20"/>
          <w:szCs w:val="20"/>
          <w:lang w:val="el-GR"/>
        </w:rPr>
        <w:t>καθώς και για την υποστήριξή τους στον Εθελοντισμό</w:t>
      </w:r>
    </w:p>
    <w:p w:rsidR="00711487" w:rsidRDefault="00711487" w:rsidP="00D93DAE">
      <w:pPr>
        <w:widowControl/>
        <w:spacing w:after="0" w:line="240" w:lineRule="auto"/>
        <w:ind w:left="360" w:right="760"/>
        <w:jc w:val="center"/>
        <w:rPr>
          <w:rFonts w:ascii="Arial Narrow" w:hAnsi="Arial Narrow" w:cs="Arial"/>
          <w:b/>
          <w:sz w:val="20"/>
          <w:szCs w:val="20"/>
          <w:lang w:val="el-GR"/>
        </w:rPr>
      </w:pPr>
    </w:p>
    <w:p w:rsidR="00711487" w:rsidRPr="00871C9F" w:rsidRDefault="00711487" w:rsidP="00D93DAE">
      <w:pPr>
        <w:widowControl/>
        <w:spacing w:after="0" w:line="240" w:lineRule="auto"/>
        <w:ind w:left="360" w:right="7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871C9F">
        <w:rPr>
          <w:rFonts w:ascii="Arial" w:hAnsi="Arial" w:cs="Arial"/>
          <w:b/>
          <w:sz w:val="20"/>
          <w:szCs w:val="20"/>
          <w:lang w:val="el-GR"/>
        </w:rPr>
        <w:t>ΕΥΧΑΡΙΣΤ</w:t>
      </w:r>
      <w:r w:rsidRPr="004F0EE6">
        <w:rPr>
          <w:rFonts w:ascii="Arial" w:hAnsi="Arial" w:cs="Arial"/>
          <w:b/>
          <w:sz w:val="20"/>
          <w:szCs w:val="20"/>
          <w:lang w:val="el-GR"/>
        </w:rPr>
        <w:t>Ι</w:t>
      </w:r>
      <w:r w:rsidRPr="00871C9F">
        <w:rPr>
          <w:rFonts w:ascii="Arial" w:hAnsi="Arial" w:cs="Arial"/>
          <w:b/>
          <w:sz w:val="20"/>
          <w:szCs w:val="20"/>
          <w:lang w:val="el-GR"/>
        </w:rPr>
        <w:t>ΕΣ</w:t>
      </w:r>
      <w:r w:rsidRPr="004F0EE6">
        <w:rPr>
          <w:rFonts w:ascii="Arial" w:hAnsi="Arial" w:cs="Arial"/>
          <w:b/>
          <w:sz w:val="20"/>
          <w:szCs w:val="20"/>
          <w:lang w:val="el-GR"/>
        </w:rPr>
        <w:t xml:space="preserve"> – ΛΗ</w:t>
      </w:r>
      <w:r w:rsidRPr="00871C9F">
        <w:rPr>
          <w:rFonts w:ascii="Arial" w:hAnsi="Arial" w:cs="Arial"/>
          <w:b/>
          <w:sz w:val="20"/>
          <w:szCs w:val="20"/>
          <w:lang w:val="el-GR"/>
        </w:rPr>
        <w:t>ΞΗ</w:t>
      </w:r>
      <w:r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711487" w:rsidRPr="00871C9F" w:rsidRDefault="00711487">
      <w:pPr>
        <w:spacing w:after="0" w:line="200" w:lineRule="exact"/>
        <w:rPr>
          <w:sz w:val="20"/>
          <w:szCs w:val="20"/>
          <w:lang w:val="el-GR"/>
        </w:rPr>
      </w:pPr>
    </w:p>
    <w:p w:rsidR="00711487" w:rsidRPr="00871C9F" w:rsidRDefault="00711487">
      <w:pPr>
        <w:spacing w:after="0"/>
        <w:rPr>
          <w:lang w:val="el-GR"/>
        </w:rPr>
        <w:sectPr w:rsidR="00711487" w:rsidRPr="00871C9F">
          <w:footerReference w:type="default" r:id="rId11"/>
          <w:pgSz w:w="8240" w:h="11920"/>
          <w:pgMar w:top="420" w:right="0" w:bottom="320" w:left="0" w:header="0" w:footer="133" w:gutter="0"/>
          <w:cols w:space="720"/>
        </w:sectPr>
      </w:pPr>
    </w:p>
    <w:p w:rsidR="00711487" w:rsidRPr="00871C9F" w:rsidRDefault="00711487" w:rsidP="00064744">
      <w:pPr>
        <w:spacing w:before="15" w:after="0" w:line="240" w:lineRule="exact"/>
        <w:ind w:left="550" w:right="760"/>
        <w:rPr>
          <w:rFonts w:ascii="Arial" w:hAnsi="Arial" w:cs="Arial"/>
          <w:sz w:val="20"/>
          <w:szCs w:val="20"/>
          <w:lang w:val="el-GR"/>
        </w:rPr>
      </w:pPr>
    </w:p>
    <w:p w:rsidR="00711487" w:rsidRPr="0098317C" w:rsidRDefault="00711487" w:rsidP="00064744">
      <w:pPr>
        <w:ind w:left="550" w:right="760"/>
        <w:jc w:val="both"/>
        <w:rPr>
          <w:rFonts w:ascii="Arial Narrow" w:hAnsi="Arial Narrow" w:cs="Arial"/>
          <w:sz w:val="20"/>
          <w:szCs w:val="20"/>
          <w:lang w:val="el-GR"/>
        </w:rPr>
      </w:pPr>
      <w:r w:rsidRPr="0098317C">
        <w:rPr>
          <w:rFonts w:ascii="Arial Narrow" w:hAnsi="Arial Narrow" w:cs="Arial"/>
          <w:sz w:val="20"/>
          <w:szCs w:val="20"/>
          <w:lang w:val="el-GR"/>
        </w:rPr>
        <w:t>Ε</w:t>
      </w:r>
      <w:r w:rsidRPr="00871C9F">
        <w:rPr>
          <w:rFonts w:ascii="Arial Narrow" w:hAnsi="Arial Narrow" w:cs="Arial"/>
          <w:sz w:val="20"/>
          <w:szCs w:val="20"/>
          <w:lang w:val="el-GR"/>
        </w:rPr>
        <w:t>θελοντισμό</w:t>
      </w:r>
      <w:r w:rsidRPr="0098317C">
        <w:rPr>
          <w:rFonts w:ascii="Arial Narrow" w:hAnsi="Arial Narrow" w:cs="Arial"/>
          <w:sz w:val="20"/>
          <w:szCs w:val="20"/>
          <w:lang w:val="el-GR"/>
        </w:rPr>
        <w:t>ς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 </w:t>
      </w:r>
      <w:r w:rsidRPr="0098317C">
        <w:rPr>
          <w:rFonts w:ascii="Arial Narrow" w:hAnsi="Arial Narrow" w:cs="Arial"/>
          <w:sz w:val="20"/>
          <w:szCs w:val="20"/>
          <w:lang w:val="el-GR"/>
        </w:rPr>
        <w:t xml:space="preserve">είναι η 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δραστηριότητα εκείνη που αναπτύσσεται κατά τρόπο προσωπικό, αυθόρμητο, ελεύθερο χωρίς ατομικό κέρδος από πολίτες ή ομάδες πολιτών προς το συμφέρον της ομάδας στην οποία ανήκουν ή τρίτων προσώπων ή ευάλωτων κοινωνικών ομάδων ή της τοπικής, κρατικής ή διεθνούς κοινότητας, αποκλειστικά για σκοπούς αλληλεγγύης. </w:t>
      </w:r>
      <w:r w:rsidRPr="0098317C">
        <w:rPr>
          <w:rFonts w:ascii="Arial Narrow" w:hAnsi="Arial Narrow" w:cs="Arial"/>
          <w:sz w:val="20"/>
          <w:szCs w:val="20"/>
          <w:lang w:val="el-GR"/>
        </w:rPr>
        <w:t>Ο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 εθελοντισμός συνεπάγεται μια στάση ζωής που ενστερνίζεται ιδιαίτερες αξίες, όπως η αλληλεγγύη, η κοινωνική δικαιοσύνη, η κοινωνική συμμετοχή, ενώ οι εθελοντές με τη δράση τους προωθούν θετικές στάσεις και αντιλήψεις για τα διάφορα κοινωνικά ζητήματα.</w:t>
      </w:r>
      <w:r w:rsidRPr="0098317C">
        <w:rPr>
          <w:rFonts w:ascii="Arial Narrow" w:hAnsi="Arial Narrow" w:cs="Arial"/>
          <w:sz w:val="20"/>
          <w:szCs w:val="20"/>
          <w:lang w:val="el-GR"/>
        </w:rPr>
        <w:t xml:space="preserve"> 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Εθελοντής είναι ο πολίτης που προσφέρει ανιδιοτελώς τον ελεύθερο χρόνο του ή τις γνώσεις του για χρήσιμες δράσεις προς όφελος άλλων χωρίς αντάλλαγμα. </w:t>
      </w:r>
    </w:p>
    <w:p w:rsidR="00711487" w:rsidRPr="0098317C" w:rsidRDefault="00711487" w:rsidP="00064744">
      <w:pPr>
        <w:ind w:left="550" w:right="760"/>
        <w:jc w:val="both"/>
        <w:rPr>
          <w:rFonts w:ascii="Arial Narrow" w:hAnsi="Arial Narrow" w:cs="Arial"/>
          <w:sz w:val="20"/>
          <w:szCs w:val="20"/>
          <w:lang w:val="el-GR"/>
        </w:rPr>
      </w:pPr>
      <w:r w:rsidRPr="00871C9F">
        <w:rPr>
          <w:rFonts w:ascii="Arial Narrow" w:hAnsi="Arial Narrow" w:cs="Arial"/>
          <w:sz w:val="20"/>
          <w:szCs w:val="20"/>
          <w:lang w:val="el-GR"/>
        </w:rPr>
        <w:t xml:space="preserve">Η </w:t>
      </w:r>
      <w:r w:rsidRPr="0098317C">
        <w:rPr>
          <w:rFonts w:ascii="Arial Narrow" w:hAnsi="Arial Narrow" w:cs="Arial"/>
          <w:sz w:val="20"/>
          <w:szCs w:val="20"/>
          <w:lang w:val="el-GR"/>
        </w:rPr>
        <w:t xml:space="preserve">σημερινή μας 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κοινωνία αντιμετωπίζει συγκεκριμένες ανάγκες, οι οποίες δημιουργούν προβλήματα που υποβαθμίζουν σταδιακά την ποιότητα της ζωής μας. </w:t>
      </w:r>
    </w:p>
    <w:p w:rsidR="00711487" w:rsidRPr="0098317C" w:rsidRDefault="00711487" w:rsidP="00064744">
      <w:pPr>
        <w:ind w:left="550" w:right="760"/>
        <w:jc w:val="both"/>
        <w:rPr>
          <w:rFonts w:ascii="Arial Narrow" w:hAnsi="Arial Narrow" w:cs="Arial"/>
          <w:sz w:val="20"/>
          <w:szCs w:val="20"/>
          <w:lang w:val="el-GR"/>
        </w:rPr>
      </w:pPr>
      <w:r w:rsidRPr="00871C9F">
        <w:rPr>
          <w:rFonts w:ascii="Arial Narrow" w:hAnsi="Arial Narrow" w:cs="Arial"/>
          <w:sz w:val="20"/>
          <w:szCs w:val="20"/>
          <w:lang w:val="el-GR"/>
        </w:rPr>
        <w:t xml:space="preserve">Σκοπός της </w:t>
      </w:r>
      <w:r w:rsidRPr="0098317C">
        <w:rPr>
          <w:rFonts w:ascii="Arial Narrow" w:hAnsi="Arial Narrow" w:cs="Arial"/>
          <w:sz w:val="20"/>
          <w:szCs w:val="20"/>
          <w:lang w:val="el-GR"/>
        </w:rPr>
        <w:t>ημερίδας είναι η ανά</w:t>
      </w:r>
      <w:r w:rsidRPr="00871C9F">
        <w:rPr>
          <w:rFonts w:ascii="Arial Narrow" w:hAnsi="Arial Narrow" w:cs="Arial"/>
          <w:sz w:val="20"/>
          <w:szCs w:val="20"/>
          <w:lang w:val="el-GR"/>
        </w:rPr>
        <w:t>δειξη των κυριότερων</w:t>
      </w:r>
      <w:r>
        <w:rPr>
          <w:rFonts w:ascii="Arial Narrow" w:hAnsi="Arial Narrow" w:cs="Arial"/>
          <w:sz w:val="20"/>
          <w:szCs w:val="20"/>
          <w:lang w:val="el-GR"/>
        </w:rPr>
        <w:t>σσ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 προβλημάτων και η παρουσίαση λύσεων για την αντιμετώπισή τους μέσα από το Εθελοντικό Κίνημα, με παρουσίαση σύγχρονων μεθόδων και καλών πρακτικών. </w:t>
      </w:r>
    </w:p>
    <w:p w:rsidR="00711487" w:rsidRPr="00871C9F" w:rsidRDefault="00711487" w:rsidP="00064744">
      <w:pPr>
        <w:ind w:left="550" w:right="760"/>
        <w:jc w:val="both"/>
        <w:rPr>
          <w:rFonts w:ascii="Arial Narrow" w:hAnsi="Arial Narrow" w:cs="Arial"/>
          <w:sz w:val="20"/>
          <w:szCs w:val="20"/>
          <w:lang w:val="el-GR"/>
        </w:rPr>
      </w:pPr>
      <w:r w:rsidRPr="00871C9F">
        <w:rPr>
          <w:rFonts w:ascii="Arial Narrow" w:hAnsi="Arial Narrow" w:cs="Arial"/>
          <w:sz w:val="20"/>
          <w:szCs w:val="20"/>
          <w:lang w:val="el-GR"/>
        </w:rPr>
        <w:t>Για τον λόγο αυτό η εκδήλωσ</w:t>
      </w:r>
      <w:r>
        <w:rPr>
          <w:rFonts w:ascii="Arial Narrow" w:hAnsi="Arial Narrow" w:cs="Arial"/>
          <w:sz w:val="20"/>
          <w:szCs w:val="20"/>
          <w:lang w:val="el-GR"/>
        </w:rPr>
        <w:t>η έχει  επιστημονικό και ενημερω</w:t>
      </w:r>
      <w:r w:rsidRPr="00871C9F">
        <w:rPr>
          <w:rFonts w:ascii="Arial Narrow" w:hAnsi="Arial Narrow" w:cs="Arial"/>
          <w:sz w:val="20"/>
          <w:szCs w:val="20"/>
          <w:lang w:val="el-GR"/>
        </w:rPr>
        <w:t>τικό χαρακτήρα περιλαμβάνοντας τρείς άξονες:</w:t>
      </w:r>
    </w:p>
    <w:p w:rsidR="00711487" w:rsidRPr="00871C9F" w:rsidRDefault="00711487" w:rsidP="00064744">
      <w:pPr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770" w:right="760" w:hanging="330"/>
        <w:jc w:val="both"/>
        <w:rPr>
          <w:rFonts w:ascii="Arial Narrow" w:hAnsi="Arial Narrow" w:cs="Arial"/>
          <w:sz w:val="20"/>
          <w:szCs w:val="20"/>
          <w:lang w:val="el-GR"/>
        </w:rPr>
      </w:pPr>
      <w:r w:rsidRPr="00871C9F">
        <w:rPr>
          <w:rFonts w:ascii="Arial Narrow" w:hAnsi="Arial Narrow" w:cs="Arial"/>
          <w:sz w:val="20"/>
          <w:szCs w:val="20"/>
          <w:lang w:val="el-GR"/>
        </w:rPr>
        <w:t>Στρογγυλή τράπεζα με συν</w:t>
      </w:r>
      <w:r>
        <w:rPr>
          <w:rFonts w:ascii="Arial Narrow" w:hAnsi="Arial Narrow" w:cs="Arial"/>
          <w:sz w:val="20"/>
          <w:szCs w:val="20"/>
          <w:lang w:val="el-GR"/>
        </w:rPr>
        <w:t>τονίστρια την διακεκριμένη δημοσ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ιογράφο της «Καθημερινής» κυρία Ρίτσα Μασούρα και συμμετοχή διακεκριμένων επιστημόνων </w:t>
      </w:r>
      <w:r w:rsidRPr="0098317C">
        <w:rPr>
          <w:rFonts w:ascii="Arial Narrow" w:hAnsi="Arial Narrow" w:cs="Arial"/>
          <w:sz w:val="20"/>
          <w:szCs w:val="20"/>
          <w:lang w:val="el-GR"/>
        </w:rPr>
        <w:t xml:space="preserve">και προσωπικοτήτων </w:t>
      </w:r>
      <w:r w:rsidRPr="00871C9F">
        <w:rPr>
          <w:rFonts w:ascii="Arial Narrow" w:hAnsi="Arial Narrow" w:cs="Arial"/>
          <w:sz w:val="20"/>
          <w:szCs w:val="20"/>
          <w:lang w:val="el-GR"/>
        </w:rPr>
        <w:t>για την ανάπτυξη του θέματος.</w:t>
      </w:r>
    </w:p>
    <w:p w:rsidR="00711487" w:rsidRPr="00871C9F" w:rsidRDefault="00711487" w:rsidP="00064744">
      <w:pPr>
        <w:widowControl/>
        <w:spacing w:after="0" w:line="240" w:lineRule="auto"/>
        <w:ind w:left="80" w:right="760"/>
        <w:jc w:val="both"/>
        <w:rPr>
          <w:rFonts w:ascii="Arial Narrow" w:hAnsi="Arial Narrow" w:cs="Arial"/>
          <w:sz w:val="20"/>
          <w:szCs w:val="20"/>
          <w:lang w:val="el-GR"/>
        </w:rPr>
      </w:pPr>
    </w:p>
    <w:p w:rsidR="00711487" w:rsidRPr="00871C9F" w:rsidRDefault="00711487" w:rsidP="00064744">
      <w:pPr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770" w:right="760" w:hanging="330"/>
        <w:jc w:val="both"/>
        <w:rPr>
          <w:rFonts w:ascii="Arial Narrow" w:hAnsi="Arial Narrow" w:cs="Arial"/>
          <w:sz w:val="20"/>
          <w:szCs w:val="20"/>
          <w:lang w:val="el-GR"/>
        </w:rPr>
      </w:pPr>
      <w:r w:rsidRPr="0098317C">
        <w:rPr>
          <w:rFonts w:ascii="Arial Narrow" w:hAnsi="Arial Narrow" w:cs="Arial"/>
          <w:sz w:val="20"/>
          <w:szCs w:val="20"/>
          <w:lang w:val="el-GR"/>
        </w:rPr>
        <w:t>Ανακοίνωση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 του νέου θεσμού «Γραφείο Εθελοντισμού Δήμου Διονύσου» με παρουσίαση της καταγραφής όλων των εθελοντικών οργανώσεων που έχουν έδρα ή παραρτήματα στην περιοχή του Δήμου Διονύσου</w:t>
      </w:r>
      <w:r w:rsidRPr="0098317C">
        <w:rPr>
          <w:rFonts w:ascii="Arial Narrow" w:hAnsi="Arial Narrow" w:cs="Arial"/>
          <w:sz w:val="20"/>
          <w:szCs w:val="20"/>
          <w:lang w:val="el-GR"/>
        </w:rPr>
        <w:t>,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 με σύντομη περιγραφή σκοπού και έργου δραστηριότητος στον τομέα τους και υποδείξεις για τρόπους στήριξη</w:t>
      </w:r>
      <w:r w:rsidRPr="0098317C">
        <w:rPr>
          <w:rFonts w:ascii="Arial Narrow" w:hAnsi="Arial Narrow" w:cs="Arial"/>
          <w:sz w:val="20"/>
          <w:szCs w:val="20"/>
          <w:lang w:val="el-GR"/>
        </w:rPr>
        <w:t>ς</w:t>
      </w:r>
      <w:r w:rsidRPr="00871C9F">
        <w:rPr>
          <w:rFonts w:ascii="Arial Narrow" w:hAnsi="Arial Narrow" w:cs="Arial"/>
          <w:sz w:val="20"/>
          <w:szCs w:val="20"/>
          <w:lang w:val="el-GR"/>
        </w:rPr>
        <w:t xml:space="preserve"> του εθελοντικού τους έργου και συμμετοχής στις δραστηριότητες τους. </w:t>
      </w:r>
    </w:p>
    <w:p w:rsidR="00711487" w:rsidRPr="00871C9F" w:rsidRDefault="00711487" w:rsidP="00064744">
      <w:pPr>
        <w:widowControl/>
        <w:spacing w:after="0" w:line="240" w:lineRule="auto"/>
        <w:ind w:left="80" w:right="760"/>
        <w:jc w:val="both"/>
        <w:rPr>
          <w:rFonts w:ascii="Arial Narrow" w:hAnsi="Arial Narrow" w:cs="Arial"/>
          <w:sz w:val="20"/>
          <w:szCs w:val="20"/>
          <w:lang w:val="el-GR"/>
        </w:rPr>
      </w:pPr>
    </w:p>
    <w:p w:rsidR="00711487" w:rsidRPr="00871C9F" w:rsidRDefault="00711487" w:rsidP="00064744">
      <w:pPr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770" w:right="760" w:hanging="330"/>
        <w:jc w:val="both"/>
        <w:rPr>
          <w:rFonts w:ascii="Arial Narrow" w:hAnsi="Arial Narrow" w:cs="Arial"/>
          <w:sz w:val="20"/>
          <w:szCs w:val="20"/>
          <w:lang w:val="el-GR"/>
        </w:rPr>
      </w:pPr>
      <w:r w:rsidRPr="00871C9F">
        <w:rPr>
          <w:rFonts w:ascii="Arial Narrow" w:hAnsi="Arial Narrow" w:cs="Arial"/>
          <w:sz w:val="20"/>
          <w:szCs w:val="20"/>
          <w:lang w:val="el-GR"/>
        </w:rPr>
        <w:t>Απονομή τιμητικών διακρίσεων σε οργανώσεις και πρόσωπα που διακρίνονται για την αποτελεσματική εθελοντική προσφορά και την με κάθε είδος στήριξη του Εθελοντισμού στην περιοχή του Δήμου Διονύσου.</w:t>
      </w:r>
    </w:p>
    <w:p w:rsidR="00711487" w:rsidRPr="00871C9F" w:rsidRDefault="00711487" w:rsidP="00064744">
      <w:pPr>
        <w:spacing w:after="0" w:line="200" w:lineRule="exact"/>
        <w:ind w:left="550" w:right="760"/>
        <w:rPr>
          <w:rFonts w:ascii="Arial Narrow" w:hAnsi="Arial Narrow" w:cs="Arial"/>
          <w:sz w:val="16"/>
          <w:szCs w:val="16"/>
          <w:lang w:val="el-GR"/>
        </w:rPr>
      </w:pPr>
    </w:p>
    <w:p w:rsidR="00711487" w:rsidRPr="00871C9F" w:rsidRDefault="00711487">
      <w:pPr>
        <w:spacing w:after="0"/>
        <w:rPr>
          <w:lang w:val="el-GR"/>
        </w:rPr>
        <w:sectPr w:rsidR="00711487" w:rsidRPr="00871C9F">
          <w:headerReference w:type="default" r:id="rId12"/>
          <w:footerReference w:type="default" r:id="rId13"/>
          <w:pgSz w:w="8240" w:h="11920"/>
          <w:pgMar w:top="420" w:right="0" w:bottom="280" w:left="0" w:header="0" w:footer="0" w:gutter="0"/>
          <w:cols w:space="720"/>
        </w:sectPr>
      </w:pPr>
    </w:p>
    <w:p w:rsidR="00711487" w:rsidRPr="00871C9F" w:rsidRDefault="00711487" w:rsidP="00E55FAA">
      <w:pPr>
        <w:spacing w:before="43" w:after="0" w:line="265" w:lineRule="auto"/>
        <w:ind w:right="472" w:hanging="7"/>
        <w:jc w:val="center"/>
        <w:rPr>
          <w:lang w:val="el-GR"/>
        </w:rPr>
      </w:pPr>
      <w:r>
        <w:rPr>
          <w:noProof/>
          <w:lang w:val="el-GR" w:eastAsia="el-GR"/>
        </w:rPr>
        <w:pict>
          <v:group id="_x0000_s1037" style="position:absolute;left:0;text-align:left;margin-left:10.65pt;margin-top:-.05pt;width:385.35pt;height:130.3pt;z-index:251659776" coordorigin="213,4697" coordsize="7804,2606">
            <v:group id="_x0000_s1038" style="position:absolute;left:550;top:4697;width:7467;height:1108" coordorigin="550,4697" coordsize="7467,1108">
              <v:shape id="_x0000_s1039" type="#_x0000_t75" style="position:absolute;left:4223;top:4740;width:1016;height:1031">
                <v:imagedata r:id="rId10" o:title=""/>
              </v:shape>
              <v:shape id="_x0000_s1040" type="#_x0000_t75" alt="" style="position:absolute;left:550;top:4920;width:890;height:850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540;top:4740;width:2310;height:1065" fillcolor="gray">
                <v:textbox style="mso-next-textbox:#_x0000_s1041">
                  <w:txbxContent>
                    <w:p w:rsidR="00711487" w:rsidRPr="0006272B" w:rsidRDefault="00711487" w:rsidP="00E55FAA">
                      <w:pPr>
                        <w:spacing w:before="46" w:after="0" w:line="240" w:lineRule="auto"/>
                        <w:ind w:left="-110" w:right="-57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el-GR"/>
                        </w:rPr>
                      </w:pPr>
                      <w:r w:rsidRPr="0006272B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el-GR"/>
                        </w:rPr>
                        <w:t>ΟΡΓΑΝΙΣΜΟΣ ΝΕΟΛΑΙΑΣ - ΑΘΛΗΣΗΣ ΚΑΙ ΠΟΛΙΤΙΣΜΟΥ</w:t>
                      </w:r>
                    </w:p>
                    <w:p w:rsidR="00711487" w:rsidRPr="0006272B" w:rsidRDefault="00711487" w:rsidP="00E55FAA">
                      <w:pPr>
                        <w:ind w:left="-110"/>
                        <w:rPr>
                          <w:color w:val="FFFFFF"/>
                          <w:lang w:val="el-GR"/>
                        </w:rPr>
                      </w:pPr>
                      <w:r w:rsidRPr="0006272B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el-GR"/>
                        </w:rPr>
                        <w:t>ΔΗΜΟΥ ΔΙΟΝΥΣΟΥ</w:t>
                      </w:r>
                    </w:p>
                  </w:txbxContent>
                </v:textbox>
              </v:shape>
              <v:shape id="_x0000_s1042" type="#_x0000_t202" style="position:absolute;left:5280;top:4697;width:2737;height:1080;mso-wrap-style:none" fillcolor="maroon">
                <v:textbox style="mso-next-textbox:#_x0000_s1042">
                  <w:txbxContent>
                    <w:p w:rsidR="00711487" w:rsidRPr="0006272B" w:rsidRDefault="00711487" w:rsidP="0006272B">
                      <w:pPr>
                        <w:spacing w:before="43" w:after="0" w:line="265" w:lineRule="auto"/>
                        <w:ind w:right="472" w:hanging="7"/>
                        <w:rPr>
                          <w:rFonts w:ascii="MgAgionOros UC" w:hAnsi="MgAgionOros UC" w:cs="PFTemple Alternate"/>
                          <w:b/>
                          <w:bCs/>
                          <w:color w:val="FFFFFF"/>
                          <w:sz w:val="24"/>
                          <w:szCs w:val="24"/>
                          <w:lang w:val="el-GR"/>
                        </w:rPr>
                      </w:pPr>
                      <w:r w:rsidRPr="0006272B">
                        <w:rPr>
                          <w:rFonts w:ascii="MgAgionOros UC Greek" w:hAnsi="MgAgionOros UC Greek" w:cs="PFTemple Alternate"/>
                          <w:b/>
                          <w:bCs/>
                          <w:color w:val="FFFFFF"/>
                          <w:sz w:val="24"/>
                          <w:szCs w:val="24"/>
                          <w:lang w:val="el-GR"/>
                        </w:rPr>
                        <w:t xml:space="preserve">ΔΙΕΘΝΗΣ </w:t>
                      </w:r>
                    </w:p>
                    <w:p w:rsidR="00711487" w:rsidRPr="0006272B" w:rsidRDefault="00711487" w:rsidP="0006272B">
                      <w:pPr>
                        <w:spacing w:before="43" w:after="0" w:line="265" w:lineRule="auto"/>
                        <w:ind w:right="472" w:hanging="7"/>
                        <w:rPr>
                          <w:rFonts w:ascii="MgAgionOros UC" w:hAnsi="MgAgionOros UC" w:cs="PFTemple Alternate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06272B">
                        <w:rPr>
                          <w:rFonts w:ascii="MgAgionOros UC Greek" w:hAnsi="MgAgionOros UC Greek" w:cs="PFTemple Alternate"/>
                          <w:b/>
                          <w:bCs/>
                          <w:color w:val="FFFFFF"/>
                          <w:sz w:val="24"/>
                          <w:szCs w:val="24"/>
                          <w:lang w:val="el-GR"/>
                        </w:rPr>
                        <w:t>ΕΤΑΙΡΕΙΑ</w:t>
                      </w:r>
                    </w:p>
                    <w:p w:rsidR="00711487" w:rsidRPr="0006272B" w:rsidRDefault="00711487" w:rsidP="0006272B">
                      <w:pPr>
                        <w:spacing w:before="43" w:line="265" w:lineRule="auto"/>
                        <w:ind w:right="472" w:hanging="7"/>
                        <w:rPr>
                          <w:rFonts w:ascii="MgAgionOros UC" w:hAnsi="MgAgionOros UC" w:cs="PFTemple Alternate"/>
                          <w:b/>
                          <w:bCs/>
                          <w:color w:val="FFFFFF"/>
                        </w:rPr>
                      </w:pPr>
                      <w:r w:rsidRPr="0006272B">
                        <w:rPr>
                          <w:rFonts w:ascii="MgAgionOros UC Greek" w:hAnsi="MgAgionOros UC Greek" w:cs="PFTemple Alternate"/>
                          <w:b/>
                          <w:bCs/>
                          <w:color w:val="FFFFFF"/>
                          <w:sz w:val="24"/>
                          <w:szCs w:val="24"/>
                          <w:lang w:val="el-GR"/>
                        </w:rPr>
                        <w:t>ΕΘΕΛΟΝΤΙΣΜΟΥ</w:t>
                      </w:r>
                    </w:p>
                  </w:txbxContent>
                </v:textbox>
              </v:shape>
            </v:group>
            <v:shape id="_x0000_s1043" type="#_x0000_t202" style="position:absolute;left:4283;top:5906;width:3637;height:1397" filled="f" stroked="f">
              <v:textbox style="mso-next-textbox:#_x0000_s1043">
                <w:txbxContent>
                  <w:p w:rsidR="00711487" w:rsidRPr="0006272B" w:rsidRDefault="00711487" w:rsidP="0006272B">
                    <w:pPr>
                      <w:spacing w:after="0" w:line="240" w:lineRule="auto"/>
                      <w:ind w:left="-108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  <w:lang w:val="el-GR"/>
                      </w:rPr>
                    </w:pPr>
                    <w:r w:rsidRPr="0006272B">
                      <w:rPr>
                        <w:rFonts w:ascii="Arial Narrow" w:hAnsi="Arial Narrow"/>
                        <w:b/>
                        <w:sz w:val="16"/>
                        <w:szCs w:val="16"/>
                        <w:lang w:val="el-GR"/>
                      </w:rPr>
                      <w:t>ΑΣΤΙΚΗ ΜΗ ΚΕΡΔΟΣΚΟΠΙΚΗ ΚΟΙΝΩΦΕΛΗΣ ΕΤΑΙΡΕΙΑ</w:t>
                    </w:r>
                  </w:p>
                  <w:p w:rsidR="00711487" w:rsidRPr="00871C9F" w:rsidRDefault="00711487" w:rsidP="0006272B">
                    <w:pPr>
                      <w:spacing w:after="0" w:line="240" w:lineRule="auto"/>
                      <w:ind w:left="-108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</w:pPr>
                    <w:r w:rsidRPr="00871C9F"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  <w:t xml:space="preserve">ΘΕΜΙΣΤΟΚΛΕΟΥΣ 34 - Γ’ ΟΡΟΦΟΣ </w:t>
                    </w:r>
                  </w:p>
                  <w:p w:rsidR="00711487" w:rsidRPr="00871C9F" w:rsidRDefault="00711487" w:rsidP="0006272B">
                    <w:pPr>
                      <w:spacing w:after="0" w:line="240" w:lineRule="auto"/>
                      <w:ind w:left="-108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</w:pPr>
                    <w:r w:rsidRPr="00871C9F"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  <w:t>ΑΘΗΝΑ 10678</w:t>
                    </w:r>
                  </w:p>
                  <w:p w:rsidR="00711487" w:rsidRPr="0006272B" w:rsidRDefault="00711487" w:rsidP="0006272B">
                    <w:pPr>
                      <w:spacing w:after="0" w:line="240" w:lineRule="auto"/>
                      <w:ind w:left="-108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</w:pPr>
                    <w:r w:rsidRPr="00871C9F"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  <w:t>Τηλ.: 210-3800772, 6932-688982</w:t>
                    </w:r>
                  </w:p>
                  <w:p w:rsidR="00711487" w:rsidRPr="00871C9F" w:rsidRDefault="00711487" w:rsidP="0006272B">
                    <w:pPr>
                      <w:spacing w:after="0" w:line="240" w:lineRule="auto"/>
                      <w:ind w:left="-108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</w:pPr>
                    <w:r w:rsidRPr="000627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</w:t>
                    </w:r>
                    <w:r w:rsidRPr="00871C9F"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  <w:t>.</w:t>
                    </w:r>
                    <w:r w:rsidRPr="000627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ivsoc</w:t>
                    </w:r>
                    <w:r w:rsidRPr="00871C9F"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  <w:t>.</w:t>
                    </w:r>
                    <w:r w:rsidRPr="000627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eu</w:t>
                    </w:r>
                  </w:p>
                  <w:p w:rsidR="00711487" w:rsidRPr="00871C9F" w:rsidRDefault="00711487" w:rsidP="0006272B">
                    <w:pPr>
                      <w:spacing w:after="0" w:line="240" w:lineRule="auto"/>
                      <w:ind w:left="-108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</w:pPr>
                    <w:r w:rsidRPr="0006272B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e</w:t>
                    </w:r>
                    <w:r w:rsidRPr="00871C9F"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  <w:t>-</w:t>
                    </w:r>
                    <w:r w:rsidRPr="0006272B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mail</w:t>
                    </w:r>
                    <w:r w:rsidRPr="00871C9F"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06272B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dendrin</w:t>
                    </w:r>
                    <w:r w:rsidRPr="00871C9F"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  <w:t>@</w:t>
                    </w:r>
                    <w:r w:rsidRPr="0006272B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otenet</w:t>
                    </w:r>
                    <w:r w:rsidRPr="00871C9F">
                      <w:rPr>
                        <w:rFonts w:ascii="Arial" w:hAnsi="Arial" w:cs="Arial"/>
                        <w:b/>
                        <w:sz w:val="16"/>
                        <w:szCs w:val="16"/>
                        <w:lang w:val="el-GR"/>
                      </w:rPr>
                      <w:t>.</w:t>
                    </w:r>
                    <w:r w:rsidRPr="0006272B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gr</w:t>
                    </w:r>
                  </w:p>
                  <w:p w:rsidR="00711487" w:rsidRPr="0006272B" w:rsidRDefault="00711487" w:rsidP="0006272B">
                    <w:pPr>
                      <w:ind w:left="-110"/>
                      <w:jc w:val="center"/>
                      <w:rPr>
                        <w:lang w:val="el-GR"/>
                      </w:rPr>
                    </w:pPr>
                  </w:p>
                </w:txbxContent>
              </v:textbox>
            </v:shape>
            <v:shape id="_x0000_s1044" type="#_x0000_t202" style="position:absolute;left:213;top:5863;width:3637;height:1397" filled="f" stroked="f">
              <v:textbox style="mso-next-textbox:#_x0000_s1044">
                <w:txbxContent>
                  <w:p w:rsidR="00711487" w:rsidRPr="00871C9F" w:rsidRDefault="00711487" w:rsidP="000C7DF2">
                    <w:pPr>
                      <w:spacing w:after="0" w:line="240" w:lineRule="auto"/>
                      <w:ind w:left="-108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  <w:lang w:val="el-GR"/>
                      </w:rPr>
                    </w:pPr>
                    <w:r w:rsidRPr="00871C9F">
                      <w:rPr>
                        <w:rFonts w:ascii="Arial Narrow" w:hAnsi="Arial Narrow"/>
                        <w:b/>
                        <w:sz w:val="16"/>
                        <w:szCs w:val="16"/>
                        <w:lang w:val="el-GR"/>
                      </w:rPr>
                      <w:t>Πλατεία Μικράς Ασίας 49, Τ.Κ. 14569 Κρυονέρι</w:t>
                    </w:r>
                  </w:p>
                  <w:p w:rsidR="00711487" w:rsidRPr="000C7DF2" w:rsidRDefault="00711487" w:rsidP="000C7DF2">
                    <w:pPr>
                      <w:spacing w:after="0" w:line="240" w:lineRule="auto"/>
                      <w:ind w:left="-108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0C7DF2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Τηλ.: </w:t>
                    </w:r>
                    <w:r w:rsidRPr="000C7DF2">
                      <w:rPr>
                        <w:rStyle w:val="skypepnhprintcontainer1348673371"/>
                        <w:rFonts w:ascii="Arial Narrow" w:hAnsi="Arial Narrow"/>
                        <w:b/>
                        <w:sz w:val="16"/>
                        <w:szCs w:val="16"/>
                      </w:rPr>
                      <w:t>210-8161683</w:t>
                    </w:r>
                    <w:r w:rsidRPr="000C7DF2">
                      <w:rPr>
                        <w:rStyle w:val="skypepnhmark1"/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begin_of_the_skype_highlighting</w:t>
                    </w:r>
                    <w:r w:rsidRPr="000C7DF2">
                      <w:rPr>
                        <w:rStyle w:val="skypepnhcontainer"/>
                        <w:rFonts w:ascii="Arial Narrow" w:hAnsi="Arial Narrow"/>
                        <w:b/>
                        <w:sz w:val="16"/>
                        <w:szCs w:val="16"/>
                      </w:rPr>
                      <w:t> </w:t>
                    </w:r>
                    <w:r w:rsidRPr="000C7DF2">
                      <w:rPr>
                        <w:rStyle w:val="skypepnhfreetextspan"/>
                        <w:rFonts w:ascii="Arial Narrow" w:hAnsi="Arial Narrow"/>
                        <w:b/>
                        <w:sz w:val="16"/>
                        <w:szCs w:val="16"/>
                      </w:rPr>
                      <w:t>FREE </w:t>
                    </w:r>
                    <w:r w:rsidRPr="000C7DF2">
                      <w:rPr>
                        <w:rStyle w:val="skypepnhtextspan"/>
                        <w:rFonts w:ascii="Arial Narrow" w:hAnsi="Arial Narrow"/>
                        <w:b/>
                        <w:sz w:val="16"/>
                        <w:szCs w:val="16"/>
                      </w:rPr>
                      <w:t>210-8161683</w:t>
                    </w:r>
                    <w:r w:rsidRPr="000C7DF2">
                      <w:rPr>
                        <w:rStyle w:val="skypepnhcontainer"/>
                        <w:rFonts w:ascii="Arial Narrow" w:hAnsi="Arial Narrow"/>
                        <w:b/>
                        <w:sz w:val="16"/>
                        <w:szCs w:val="16"/>
                      </w:rPr>
                      <w:t> </w:t>
                    </w:r>
                    <w:r w:rsidRPr="000C7DF2">
                      <w:rPr>
                        <w:rStyle w:val="skypepnhmark1"/>
                        <w:rFonts w:ascii="Arial Narrow" w:hAnsi="Arial Narrow"/>
                        <w:b/>
                        <w:sz w:val="16"/>
                        <w:szCs w:val="16"/>
                      </w:rPr>
                      <w:t>end_of_the_skype_highlighting</w:t>
                    </w:r>
                    <w:r w:rsidRPr="000C7DF2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, </w:t>
                    </w:r>
                    <w:r w:rsidRPr="000C7DF2">
                      <w:rPr>
                        <w:rStyle w:val="skypepnhprintcontainer1348673371"/>
                        <w:rFonts w:ascii="Arial Narrow" w:hAnsi="Arial Narrow"/>
                        <w:b/>
                        <w:sz w:val="16"/>
                        <w:szCs w:val="16"/>
                      </w:rPr>
                      <w:t>210-8161693</w:t>
                    </w:r>
                    <w:r w:rsidRPr="000C7DF2">
                      <w:rPr>
                        <w:rStyle w:val="skypepnhmark1"/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begin_of_the_skype_highlighting</w:t>
                    </w:r>
                    <w:r w:rsidRPr="000C7DF2">
                      <w:rPr>
                        <w:rStyle w:val="skypepnhcontainer"/>
                        <w:rFonts w:ascii="Arial Narrow" w:hAnsi="Arial Narrow"/>
                        <w:b/>
                        <w:sz w:val="16"/>
                        <w:szCs w:val="16"/>
                      </w:rPr>
                      <w:t> </w:t>
                    </w:r>
                    <w:r w:rsidRPr="000C7DF2">
                      <w:rPr>
                        <w:rStyle w:val="skypepnhmark1"/>
                        <w:rFonts w:ascii="Arial Narrow" w:hAnsi="Arial Narrow"/>
                        <w:b/>
                        <w:sz w:val="16"/>
                        <w:szCs w:val="16"/>
                      </w:rPr>
                      <w:t>end_of_the_skype_highlighting</w:t>
                    </w:r>
                    <w:r w:rsidRPr="000C7DF2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, </w:t>
                    </w:r>
                    <w:r w:rsidRPr="000C7DF2">
                      <w:rPr>
                        <w:rStyle w:val="skypepnhprintcontainer1348673371"/>
                        <w:rFonts w:ascii="Arial Narrow" w:hAnsi="Arial Narrow"/>
                        <w:b/>
                        <w:sz w:val="16"/>
                        <w:szCs w:val="16"/>
                      </w:rPr>
                      <w:t>210-8161354</w:t>
                    </w:r>
                    <w:r w:rsidRPr="000C7DF2">
                      <w:rPr>
                        <w:rStyle w:val="skypepnhmark1"/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begin_of_the_skype_highlighting</w:t>
                    </w:r>
                    <w:r w:rsidRPr="000C7DF2">
                      <w:rPr>
                        <w:rStyle w:val="skypepnhcontainer"/>
                        <w:rFonts w:ascii="Arial Narrow" w:hAnsi="Arial Narrow"/>
                        <w:b/>
                        <w:sz w:val="16"/>
                        <w:szCs w:val="16"/>
                      </w:rPr>
                      <w:t> </w:t>
                    </w:r>
                    <w:r w:rsidRPr="000C7DF2">
                      <w:rPr>
                        <w:rStyle w:val="skypepnhfreetextspan"/>
                        <w:rFonts w:ascii="Arial Narrow" w:hAnsi="Arial Narrow"/>
                        <w:b/>
                        <w:sz w:val="16"/>
                        <w:szCs w:val="16"/>
                      </w:rPr>
                      <w:t>FREE </w:t>
                    </w:r>
                    <w:r w:rsidRPr="000C7DF2">
                      <w:rPr>
                        <w:rStyle w:val="skypepnhtextspan"/>
                        <w:rFonts w:ascii="Arial Narrow" w:hAnsi="Arial Narrow"/>
                        <w:b/>
                        <w:sz w:val="16"/>
                        <w:szCs w:val="16"/>
                      </w:rPr>
                      <w:t>210-8161354</w:t>
                    </w:r>
                    <w:r w:rsidRPr="000C7DF2">
                      <w:rPr>
                        <w:rStyle w:val="skypepnhcontainer"/>
                        <w:rFonts w:ascii="Arial Narrow" w:hAnsi="Arial Narrow"/>
                        <w:b/>
                        <w:sz w:val="16"/>
                        <w:szCs w:val="16"/>
                      </w:rPr>
                      <w:t> </w:t>
                    </w:r>
                    <w:r w:rsidRPr="000C7DF2">
                      <w:rPr>
                        <w:rStyle w:val="skypepnhmark1"/>
                        <w:rFonts w:ascii="Arial Narrow" w:hAnsi="Arial Narrow"/>
                        <w:b/>
                        <w:sz w:val="16"/>
                        <w:szCs w:val="16"/>
                      </w:rPr>
                      <w:t>end_of_the_skype_highlighting</w:t>
                    </w:r>
                    <w:r w:rsidRPr="000C7DF2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(εσωτ. 2)</w:t>
                    </w:r>
                  </w:p>
                  <w:p w:rsidR="00711487" w:rsidRPr="000C7DF2" w:rsidRDefault="00711487" w:rsidP="000C7DF2">
                    <w:pPr>
                      <w:spacing w:after="0" w:line="240" w:lineRule="auto"/>
                      <w:ind w:left="-108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0C7DF2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Fax: 210-8161684</w:t>
                    </w:r>
                  </w:p>
                  <w:p w:rsidR="00711487" w:rsidRPr="00871C9F" w:rsidRDefault="00711487" w:rsidP="000C7DF2">
                    <w:pPr>
                      <w:spacing w:after="0" w:line="240" w:lineRule="auto"/>
                      <w:ind w:left="-108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</w:pPr>
                    <w:r w:rsidRPr="000C7DF2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ersonName">
                      <w:r w:rsidRPr="000C7DF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thespis@dionysos.gr</w:t>
                      </w:r>
                    </w:smartTag>
                    <w:r w:rsidRPr="000C7DF2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</w:t>
                    </w:r>
                    <w:r w:rsidRPr="000C7DF2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br/>
                      <w:t>www,thespis-dionysos.gr</w:t>
                    </w:r>
                  </w:p>
                </w:txbxContent>
              </v:textbox>
            </v:shape>
          </v:group>
        </w:pict>
      </w:r>
      <w:r w:rsidRPr="00871C9F">
        <w:rPr>
          <w:lang w:val="el-GR"/>
        </w:rPr>
        <w:br w:type="column"/>
      </w:r>
    </w:p>
    <w:p w:rsidR="00711487" w:rsidRPr="00871C9F" w:rsidRDefault="00711487" w:rsidP="00E55FAA">
      <w:pPr>
        <w:spacing w:before="43" w:after="0" w:line="265" w:lineRule="auto"/>
        <w:ind w:right="472" w:hanging="7"/>
        <w:jc w:val="center"/>
        <w:rPr>
          <w:lang w:val="el-GR"/>
        </w:rPr>
      </w:pPr>
    </w:p>
    <w:p w:rsidR="00711487" w:rsidRPr="00871C9F" w:rsidRDefault="00711487" w:rsidP="00E55FAA">
      <w:pPr>
        <w:spacing w:before="43" w:after="0" w:line="265" w:lineRule="auto"/>
        <w:ind w:right="472" w:hanging="7"/>
        <w:jc w:val="center"/>
        <w:rPr>
          <w:lang w:val="el-GR"/>
        </w:rPr>
      </w:pPr>
    </w:p>
    <w:p w:rsidR="00711487" w:rsidRPr="00871C9F" w:rsidRDefault="00711487" w:rsidP="00E55FAA">
      <w:pPr>
        <w:spacing w:before="43" w:after="0" w:line="265" w:lineRule="auto"/>
        <w:ind w:right="472" w:hanging="7"/>
        <w:jc w:val="center"/>
        <w:rPr>
          <w:lang w:val="el-GR"/>
        </w:rPr>
      </w:pPr>
    </w:p>
    <w:p w:rsidR="00711487" w:rsidRPr="00871C9F" w:rsidRDefault="00711487" w:rsidP="00E55FAA">
      <w:pPr>
        <w:spacing w:before="43" w:after="0" w:line="265" w:lineRule="auto"/>
        <w:ind w:right="472" w:hanging="7"/>
        <w:jc w:val="center"/>
        <w:rPr>
          <w:lang w:val="el-GR"/>
        </w:rPr>
      </w:pPr>
    </w:p>
    <w:p w:rsidR="00711487" w:rsidRPr="00871C9F" w:rsidRDefault="00711487">
      <w:pPr>
        <w:spacing w:before="8" w:after="0" w:line="244" w:lineRule="auto"/>
        <w:ind w:left="628" w:right="1042"/>
        <w:jc w:val="center"/>
        <w:rPr>
          <w:rFonts w:ascii="PFTemple Alternate" w:hAnsi="PFTemple Alternate" w:cs="PFTemple Alternate"/>
          <w:sz w:val="14"/>
          <w:szCs w:val="14"/>
          <w:lang w:val="el-GR"/>
        </w:rPr>
      </w:pPr>
    </w:p>
    <w:sectPr w:rsidR="00711487" w:rsidRPr="00871C9F" w:rsidSect="00845630">
      <w:type w:val="continuous"/>
      <w:pgSz w:w="8240" w:h="11920"/>
      <w:pgMar w:top="420" w:right="0" w:bottom="280" w:left="0" w:header="720" w:footer="720" w:gutter="0"/>
      <w:cols w:num="2" w:space="720" w:equalWidth="0">
        <w:col w:w="3583" w:space="824"/>
        <w:col w:w="383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87" w:rsidRDefault="00711487" w:rsidP="00845630">
      <w:pPr>
        <w:spacing w:after="0" w:line="240" w:lineRule="auto"/>
      </w:pPr>
      <w:r>
        <w:separator/>
      </w:r>
    </w:p>
  </w:endnote>
  <w:endnote w:type="continuationSeparator" w:id="0">
    <w:p w:rsidR="00711487" w:rsidRDefault="00711487" w:rsidP="0084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AgionOros UC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FTemple Alternate">
    <w:altName w:val="Times New Roman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MgAgionOros UC Greek"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87" w:rsidRDefault="00711487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570.85pt;width:409.9pt;height:23.35pt;z-index:-251659264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87" w:rsidRDefault="00711487">
    <w:pPr>
      <w:spacing w:after="0" w:line="240" w:lineRule="atLeast"/>
      <w:rPr>
        <w:sz w:val="2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573.65pt;width:409.9pt;height:23.35pt;z-index:-251657216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87" w:rsidRDefault="00711487" w:rsidP="00845630">
      <w:pPr>
        <w:spacing w:after="0" w:line="240" w:lineRule="auto"/>
      </w:pPr>
      <w:r>
        <w:separator/>
      </w:r>
    </w:p>
  </w:footnote>
  <w:footnote w:type="continuationSeparator" w:id="0">
    <w:p w:rsidR="00711487" w:rsidRDefault="00711487" w:rsidP="0084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87" w:rsidRDefault="00711487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w:pict>
        <v:group id="_x0000_s2049" style="position:absolute;margin-left:0;margin-top:0;width:411pt;height:20.8pt;z-index:-251660288;mso-position-horizontal-relative:page;mso-position-vertical-relative:page" coordsize="8220,416">
          <v:shape id="_x0000_s2050" style="position:absolute;width:8220;height:416" coordsize="8220,416" path="m,416r8220,l8220,,,,,416e" fillcolor="#807f09" stroked="f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87" w:rsidRDefault="00711487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w:pict>
        <v:group id="_x0000_s2052" style="position:absolute;margin-left:0;margin-top:0;width:411pt;height:20.8pt;z-index:-251658240;mso-position-horizontal-relative:page;mso-position-vertical-relative:page" coordsize="8220,416">
          <v:shape id="_x0000_s2053" style="position:absolute;width:8220;height:416" coordsize="8220,416" path="m,416r8220,l8220,,,,,416e" fillcolor="#807f09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087"/>
    <w:multiLevelType w:val="hybridMultilevel"/>
    <w:tmpl w:val="E9807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A74D6"/>
    <w:multiLevelType w:val="hybridMultilevel"/>
    <w:tmpl w:val="2D9C33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D59CD"/>
    <w:multiLevelType w:val="hybridMultilevel"/>
    <w:tmpl w:val="A57883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630"/>
    <w:rsid w:val="00043A91"/>
    <w:rsid w:val="000507D0"/>
    <w:rsid w:val="0006272B"/>
    <w:rsid w:val="00064744"/>
    <w:rsid w:val="000C7DF2"/>
    <w:rsid w:val="001744F2"/>
    <w:rsid w:val="00192CC4"/>
    <w:rsid w:val="001A6DCE"/>
    <w:rsid w:val="00251061"/>
    <w:rsid w:val="002B35FA"/>
    <w:rsid w:val="002C5CF5"/>
    <w:rsid w:val="002D6B43"/>
    <w:rsid w:val="00331FB9"/>
    <w:rsid w:val="00337440"/>
    <w:rsid w:val="003D2A63"/>
    <w:rsid w:val="003D5B17"/>
    <w:rsid w:val="004642E8"/>
    <w:rsid w:val="0048733B"/>
    <w:rsid w:val="004D40EA"/>
    <w:rsid w:val="004E7694"/>
    <w:rsid w:val="004F0EE6"/>
    <w:rsid w:val="004F11D0"/>
    <w:rsid w:val="00516E43"/>
    <w:rsid w:val="005509E2"/>
    <w:rsid w:val="00571581"/>
    <w:rsid w:val="006F0780"/>
    <w:rsid w:val="006F495A"/>
    <w:rsid w:val="00711487"/>
    <w:rsid w:val="008309A1"/>
    <w:rsid w:val="00845630"/>
    <w:rsid w:val="00871C9F"/>
    <w:rsid w:val="00877470"/>
    <w:rsid w:val="00885C64"/>
    <w:rsid w:val="008A4D5E"/>
    <w:rsid w:val="00963745"/>
    <w:rsid w:val="0098317C"/>
    <w:rsid w:val="009C2D01"/>
    <w:rsid w:val="00A31493"/>
    <w:rsid w:val="00AE7468"/>
    <w:rsid w:val="00AF64EC"/>
    <w:rsid w:val="00B45ABC"/>
    <w:rsid w:val="00B64735"/>
    <w:rsid w:val="00BF0655"/>
    <w:rsid w:val="00C33BA8"/>
    <w:rsid w:val="00C42179"/>
    <w:rsid w:val="00C9335C"/>
    <w:rsid w:val="00D00559"/>
    <w:rsid w:val="00D57E81"/>
    <w:rsid w:val="00D75E9A"/>
    <w:rsid w:val="00D93DAE"/>
    <w:rsid w:val="00DE36E8"/>
    <w:rsid w:val="00DE3C08"/>
    <w:rsid w:val="00E30275"/>
    <w:rsid w:val="00E55FAA"/>
    <w:rsid w:val="00E62B80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A8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2A63"/>
    <w:pPr>
      <w:widowControl/>
      <w:spacing w:before="144" w:after="288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skypepnhcontainer">
    <w:name w:val="skype_pnh_container"/>
    <w:basedOn w:val="DefaultParagraphFont"/>
    <w:uiPriority w:val="99"/>
    <w:rsid w:val="0006272B"/>
    <w:rPr>
      <w:rFonts w:cs="Times New Roman"/>
    </w:rPr>
  </w:style>
  <w:style w:type="character" w:customStyle="1" w:styleId="skypepnhmark1">
    <w:name w:val="skype_pnh_mark1"/>
    <w:basedOn w:val="DefaultParagraphFont"/>
    <w:uiPriority w:val="99"/>
    <w:rsid w:val="0006272B"/>
    <w:rPr>
      <w:rFonts w:cs="Times New Roman"/>
      <w:vanish/>
    </w:rPr>
  </w:style>
  <w:style w:type="character" w:customStyle="1" w:styleId="skypepnhprintcontainer1348673371">
    <w:name w:val="skype_pnh_print_container_1348673371"/>
    <w:basedOn w:val="DefaultParagraphFont"/>
    <w:uiPriority w:val="99"/>
    <w:rsid w:val="0006272B"/>
    <w:rPr>
      <w:rFonts w:cs="Times New Roman"/>
    </w:rPr>
  </w:style>
  <w:style w:type="character" w:customStyle="1" w:styleId="skypepnhfreetextspan">
    <w:name w:val="skype_pnh_free_text_span"/>
    <w:basedOn w:val="DefaultParagraphFont"/>
    <w:uiPriority w:val="99"/>
    <w:rsid w:val="0006272B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06272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7D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95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0C7D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95A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9530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9524">
                                      <w:marLeft w:val="-260"/>
                                      <w:marRight w:val="-2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162858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4</Pages>
  <Words>659</Words>
  <Characters>3562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alexopoulou</cp:lastModifiedBy>
  <cp:revision>20</cp:revision>
  <dcterms:created xsi:type="dcterms:W3CDTF">2012-09-26T07:29:00Z</dcterms:created>
  <dcterms:modified xsi:type="dcterms:W3CDTF">2012-10-08T06:55:00Z</dcterms:modified>
</cp:coreProperties>
</file>